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6" w:rsidRDefault="00AC7016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AC7016" w:rsidRDefault="00AC7016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AC7016" w:rsidRPr="001358CF" w:rsidRDefault="00AC7016" w:rsidP="0086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0"/>
          <w:szCs w:val="20"/>
        </w:rPr>
      </w:pPr>
      <w:r w:rsidRPr="001358CF">
        <w:rPr>
          <w:sz w:val="20"/>
          <w:szCs w:val="20"/>
        </w:rPr>
        <w:t>CHANGEMENT DE JOUR pour l’atelier « </w:t>
      </w:r>
      <w:r w:rsidRPr="001358CF">
        <w:rPr>
          <w:b/>
          <w:sz w:val="20"/>
          <w:szCs w:val="20"/>
        </w:rPr>
        <w:t>PLUMES ET NEURONES EN FOLIE »</w:t>
      </w:r>
      <w:r w:rsidRPr="001358CF">
        <w:rPr>
          <w:sz w:val="20"/>
          <w:szCs w:val="20"/>
        </w:rPr>
        <w:t xml:space="preserve"> : à partir de novembre : </w:t>
      </w:r>
      <w:r w:rsidRPr="001358CF">
        <w:rPr>
          <w:b/>
          <w:sz w:val="20"/>
          <w:szCs w:val="20"/>
        </w:rPr>
        <w:t>LE JEUDI  de 14h à 16h30</w:t>
      </w:r>
    </w:p>
    <w:p w:rsidR="00AC7016" w:rsidRDefault="00AC7016" w:rsidP="00422EA0">
      <w:pPr>
        <w:ind w:left="-284"/>
        <w:jc w:val="both"/>
        <w:rPr>
          <w:sz w:val="22"/>
          <w:szCs w:val="22"/>
        </w:rPr>
      </w:pPr>
    </w:p>
    <w:p w:rsidR="00AC7016" w:rsidRPr="001358CF" w:rsidRDefault="00AC7016" w:rsidP="00422EA0">
      <w:pPr>
        <w:ind w:left="-284"/>
        <w:jc w:val="both"/>
        <w:rPr>
          <w:sz w:val="20"/>
          <w:szCs w:val="20"/>
        </w:rPr>
      </w:pPr>
      <w:r w:rsidRPr="001358CF">
        <w:rPr>
          <w:b/>
          <w:sz w:val="20"/>
          <w:szCs w:val="20"/>
          <w:u w:val="single"/>
        </w:rPr>
        <w:t>REPRISE DU SPORT LE JEUDI :</w:t>
      </w:r>
      <w:r w:rsidRPr="001358CF">
        <w:rPr>
          <w:sz w:val="20"/>
          <w:szCs w:val="20"/>
        </w:rPr>
        <w:t xml:space="preserve"> </w:t>
      </w:r>
      <w:r w:rsidRPr="001358CF">
        <w:rPr>
          <w:b/>
          <w:sz w:val="20"/>
          <w:szCs w:val="20"/>
        </w:rPr>
        <w:t>17h30/19h</w:t>
      </w:r>
      <w:r w:rsidRPr="001358CF">
        <w:rPr>
          <w:sz w:val="20"/>
          <w:szCs w:val="20"/>
        </w:rPr>
        <w:t> : apporter une tenue pratique pour bouger. Départ à pied à 17h25 du sémaphore le jeudi soir pour le gymnase Guéguéniat avec Marine, stagiaire à la Fac de sports. Gym douce, petits jeux collectifs, Basket, …</w:t>
      </w:r>
    </w:p>
    <w:p w:rsidR="00AC7016" w:rsidRPr="0021521C" w:rsidRDefault="00AC7016" w:rsidP="00422EA0">
      <w:pPr>
        <w:ind w:left="-284"/>
        <w:jc w:val="both"/>
        <w:rPr>
          <w:sz w:val="22"/>
          <w:szCs w:val="22"/>
        </w:rPr>
      </w:pPr>
    </w:p>
    <w:p w:rsidR="00AC7016" w:rsidRPr="001358CF" w:rsidRDefault="00AC7016" w:rsidP="001358CF">
      <w:pPr>
        <w:ind w:left="-2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ACTIVITES AUTOUR DU CHEVAL</w:t>
      </w:r>
      <w:r w:rsidRPr="00F41E6E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sorties </w:t>
      </w:r>
      <w:r w:rsidRPr="001358CF">
        <w:rPr>
          <w:sz w:val="20"/>
          <w:szCs w:val="20"/>
        </w:rPr>
        <w:t xml:space="preserve"> </w:t>
      </w:r>
      <w:r w:rsidRPr="001358CF">
        <w:rPr>
          <w:b/>
          <w:sz w:val="20"/>
          <w:szCs w:val="20"/>
        </w:rPr>
        <w:t>approche du cheval</w:t>
      </w:r>
      <w:r w:rsidRPr="001358CF">
        <w:rPr>
          <w:sz w:val="20"/>
          <w:szCs w:val="20"/>
        </w:rPr>
        <w:t xml:space="preserve"> "le </w:t>
      </w:r>
      <w:r w:rsidRPr="001358CF">
        <w:rPr>
          <w:b/>
          <w:sz w:val="20"/>
          <w:szCs w:val="20"/>
        </w:rPr>
        <w:t>17 décembre</w:t>
      </w:r>
      <w:r w:rsidRPr="001358CF">
        <w:rPr>
          <w:sz w:val="20"/>
          <w:szCs w:val="20"/>
        </w:rPr>
        <w:t xml:space="preserve"> au centre équestre du Questel.  " </w:t>
      </w:r>
      <w:r w:rsidRPr="001358CF">
        <w:rPr>
          <w:b/>
          <w:sz w:val="20"/>
          <w:szCs w:val="20"/>
        </w:rPr>
        <w:t>montée à cheval</w:t>
      </w:r>
      <w:r w:rsidRPr="001358CF">
        <w:rPr>
          <w:sz w:val="20"/>
          <w:szCs w:val="20"/>
        </w:rPr>
        <w:t xml:space="preserve"> " le </w:t>
      </w:r>
      <w:r w:rsidRPr="001358CF">
        <w:rPr>
          <w:b/>
          <w:sz w:val="20"/>
          <w:szCs w:val="20"/>
        </w:rPr>
        <w:t>20 décembre</w:t>
      </w:r>
      <w:r w:rsidRPr="001358CF">
        <w:rPr>
          <w:sz w:val="20"/>
          <w:szCs w:val="20"/>
        </w:rPr>
        <w:t xml:space="preserve"> 2013 au</w:t>
      </w:r>
      <w:r>
        <w:rPr>
          <w:sz w:val="20"/>
          <w:szCs w:val="20"/>
        </w:rPr>
        <w:t xml:space="preserve"> </w:t>
      </w:r>
      <w:r w:rsidRPr="001358CF">
        <w:rPr>
          <w:sz w:val="20"/>
          <w:szCs w:val="20"/>
        </w:rPr>
        <w:t>Questel. </w:t>
      </w:r>
      <w:r>
        <w:rPr>
          <w:sz w:val="20"/>
          <w:szCs w:val="20"/>
        </w:rPr>
        <w:t>Prévoir des bottes ou grosses chaussures.</w:t>
      </w:r>
    </w:p>
    <w:p w:rsidR="00AC7016" w:rsidRDefault="00AC7016" w:rsidP="00924E55">
      <w:pPr>
        <w:ind w:left="-284"/>
        <w:rPr>
          <w:b/>
          <w:sz w:val="20"/>
          <w:szCs w:val="20"/>
        </w:rPr>
      </w:pPr>
    </w:p>
    <w:p w:rsidR="00AC7016" w:rsidRPr="009143C9" w:rsidRDefault="00AC7016" w:rsidP="009143C9">
      <w:pPr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>MERCREDI 4 DECEMBRE 17H </w:t>
      </w:r>
      <w:r w:rsidRPr="009143C9">
        <w:rPr>
          <w:sz w:val="20"/>
          <w:szCs w:val="20"/>
        </w:rPr>
        <w:t>: Réunion pour les adhérents qui veulent constituer un groupe en autonomie pour le réveillon. Aide à la réservation d’un restaurant et taxi par exemple.</w:t>
      </w:r>
    </w:p>
    <w:p w:rsidR="00AC7016" w:rsidRPr="00F41E6E" w:rsidRDefault="00AC7016" w:rsidP="00924E55">
      <w:pPr>
        <w:ind w:left="-284"/>
        <w:rPr>
          <w:b/>
          <w:sz w:val="20"/>
          <w:szCs w:val="20"/>
        </w:rPr>
      </w:pPr>
    </w:p>
    <w:p w:rsidR="00AC7016" w:rsidRPr="005D0B3D" w:rsidRDefault="00AC7016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5D0B3D">
        <w:rPr>
          <w:b/>
          <w:sz w:val="20"/>
          <w:szCs w:val="20"/>
        </w:rPr>
        <w:t>SEMA’FRIPES : FRIPERIE</w:t>
      </w:r>
      <w:r w:rsidRPr="005D0B3D">
        <w:rPr>
          <w:sz w:val="20"/>
          <w:szCs w:val="20"/>
        </w:rPr>
        <w:t>  pour les adhérents et les usagers de nos partenaires. Troc de vêtements d’occasion et petite couture.</w:t>
      </w:r>
    </w:p>
    <w:p w:rsidR="00AC7016" w:rsidRPr="005D0B3D" w:rsidRDefault="00AC7016" w:rsidP="00A3554F">
      <w:pPr>
        <w:ind w:left="-284"/>
        <w:rPr>
          <w:b/>
          <w:sz w:val="20"/>
          <w:szCs w:val="20"/>
          <w:u w:val="single"/>
        </w:rPr>
      </w:pPr>
    </w:p>
    <w:p w:rsidR="00AC7016" w:rsidRPr="009123B4" w:rsidRDefault="00AC7016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AC7016" w:rsidRPr="009123B4" w:rsidRDefault="00AC7016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AC7016" w:rsidRPr="004B0D50" w:rsidRDefault="00AC7016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AC7016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</w:t>
      </w:r>
      <w:r>
        <w:rPr>
          <w:noProof/>
          <w:color w:val="000000"/>
          <w:sz w:val="20"/>
          <w:szCs w:val="20"/>
        </w:rPr>
        <w:t>samedi matin à 10h30 avec Margot.</w:t>
      </w: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AC7016" w:rsidRPr="004B0D50" w:rsidRDefault="00AC7016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AC7016" w:rsidRPr="00FD24C6" w:rsidRDefault="00AC7016" w:rsidP="00DD6435">
      <w:pPr>
        <w:ind w:left="-284" w:right="-143"/>
        <w:jc w:val="both"/>
        <w:rPr>
          <w:sz w:val="18"/>
          <w:szCs w:val="18"/>
        </w:rPr>
      </w:pPr>
    </w:p>
    <w:p w:rsidR="00AC7016" w:rsidRDefault="00AC7016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AC7016" w:rsidRPr="00975AFE" w:rsidRDefault="00AC7016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AC7016" w:rsidRPr="00B91250" w:rsidRDefault="00AC7016" w:rsidP="00DD6435">
      <w:pPr>
        <w:ind w:left="-284" w:right="14"/>
        <w:rPr>
          <w:sz w:val="16"/>
          <w:szCs w:val="16"/>
        </w:rPr>
      </w:pPr>
    </w:p>
    <w:p w:rsidR="00AC7016" w:rsidRDefault="00AC7016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AC7016" w:rsidRPr="00485DB6" w:rsidRDefault="00AC7016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AC7016" w:rsidRPr="00485DB6" w:rsidRDefault="00AC7016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AC7016" w:rsidRPr="00485DB6" w:rsidRDefault="00AC7016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AC7016" w:rsidRDefault="00AC7016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AC7016" w:rsidRPr="005D0B3D" w:rsidRDefault="00AC7016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3C5FBC">
        <w:rPr>
          <w:sz w:val="18"/>
          <w:szCs w:val="18"/>
        </w:rPr>
        <w:t xml:space="preserve">PROGRAMME </w:t>
      </w:r>
      <w:r>
        <w:rPr>
          <w:sz w:val="18"/>
          <w:szCs w:val="18"/>
        </w:rPr>
        <w:t>en ligne sur</w:t>
      </w:r>
      <w:r w:rsidRPr="003C5FBC">
        <w:rPr>
          <w:sz w:val="18"/>
          <w:szCs w:val="18"/>
        </w:rPr>
        <w:t> </w:t>
      </w:r>
      <w:r w:rsidRPr="003C5FBC">
        <w:rPr>
          <w:sz w:val="20"/>
          <w:szCs w:val="20"/>
        </w:rPr>
        <w:t xml:space="preserve">: </w:t>
      </w:r>
      <w:hyperlink r:id="rId10" w:history="1">
        <w:r w:rsidRPr="003C5FBC">
          <w:rPr>
            <w:rStyle w:val="Hyperlink"/>
            <w:b/>
            <w:color w:val="auto"/>
            <w:sz w:val="20"/>
            <w:szCs w:val="20"/>
            <w:u w:val="none"/>
          </w:rPr>
          <w:t>www.epal.asso.fr</w:t>
        </w:r>
      </w:hyperlink>
      <w:r>
        <w:rPr>
          <w:sz w:val="20"/>
          <w:szCs w:val="20"/>
        </w:rPr>
        <w:t xml:space="preserve">, </w:t>
      </w:r>
      <w:r w:rsidRPr="003C5FBC">
        <w:rPr>
          <w:sz w:val="20"/>
          <w:szCs w:val="20"/>
        </w:rPr>
        <w:t>Facebook</w:t>
      </w:r>
      <w:r>
        <w:rPr>
          <w:sz w:val="20"/>
          <w:szCs w:val="20"/>
        </w:rPr>
        <w:t> :</w:t>
      </w:r>
      <w:r w:rsidRPr="003C5FBC">
        <w:rPr>
          <w:sz w:val="20"/>
          <w:szCs w:val="20"/>
        </w:rPr>
        <w:t xml:space="preserve"> </w:t>
      </w:r>
      <w:r w:rsidRPr="003C5FBC">
        <w:rPr>
          <w:b/>
          <w:sz w:val="20"/>
          <w:szCs w:val="20"/>
        </w:rPr>
        <w:t>EPAL – Le semaphore</w:t>
      </w:r>
      <w:r>
        <w:rPr>
          <w:b/>
          <w:sz w:val="20"/>
          <w:szCs w:val="20"/>
        </w:rPr>
        <w:t xml:space="preserve"> et www.reperes-brest.net</w:t>
      </w:r>
    </w:p>
    <w:p w:rsidR="00AC7016" w:rsidRPr="00C91C53" w:rsidRDefault="00AC7016" w:rsidP="000432A7">
      <w:pPr>
        <w:ind w:left="-284"/>
        <w:jc w:val="both"/>
        <w:rPr>
          <w:i/>
          <w:iCs/>
          <w:sz w:val="20"/>
          <w:szCs w:val="20"/>
        </w:rPr>
      </w:pPr>
    </w:p>
    <w:p w:rsidR="00AC7016" w:rsidRDefault="00AC7016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AC7016" w:rsidRDefault="00AC7016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DÉCEMBRE  2013</w:t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              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AC7016" w:rsidRDefault="00AC7016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AC7016" w:rsidRDefault="00AC7016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AC7016" w:rsidRPr="00E97A04" w:rsidRDefault="00AC7016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AC7016" w:rsidRPr="000C71BF" w:rsidRDefault="00AC7016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3F364C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8.25pt;height:32.25pt" fillcolor="black">
            <v:shadow color="#868686"/>
            <v:textpath style="font-family:&quot;Arial Black&quot;;font-size:28pt;v-text-kern:t" trim="t" fitpath="t" string="DECOUVERTE DU MONDE EQUESTRE"/>
          </v:shape>
        </w:pict>
      </w:r>
    </w:p>
    <w:p w:rsidR="00AC7016" w:rsidRPr="00057FB6" w:rsidRDefault="00AC7016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3F364C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RÉATIONS DÉCOS DE NOËL"/>
          </v:shape>
        </w:pict>
      </w:r>
    </w:p>
    <w:p w:rsidR="00AC7016" w:rsidRDefault="00AC7016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3F364C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PHOTO : Trombinoscope, calendriers, passionnément photos..."/>
          </v:shape>
        </w:pict>
      </w:r>
    </w:p>
    <w:p w:rsidR="00AC7016" w:rsidRDefault="00AC7016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3F364C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360.75pt;height:39pt" adj="5665" fillcolor="black">
            <v:shadow color="#868686"/>
            <v:textpath style="font-family:&quot;Impact&quot;;font-size:20pt;v-text-kern:t" trim="t" fitpath="t" xscale="f" string="ateliers musicaux"/>
          </v:shape>
        </w:pict>
      </w:r>
    </w:p>
    <w:p w:rsidR="00AC7016" w:rsidRDefault="00AC7016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3F364C">
        <w:rPr>
          <w:sz w:val="16"/>
          <w:szCs w:val="16"/>
          <w:lang w:val="en-US"/>
        </w:rPr>
        <w:pict>
          <v:shape id="_x0000_i1030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LE CINÉ S'INVITE AU SÉMAPHORE"/>
          </v:shape>
        </w:pict>
      </w:r>
    </w:p>
    <w:p w:rsidR="00AC7016" w:rsidRDefault="00AC701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3F364C"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S ZEN BIEN ETRE"/>
          </v:shape>
        </w:pict>
      </w:r>
      <w:r w:rsidRPr="003F364C"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SPECTACLES : QUARTZ ET CIRQUE"/>
          </v:shape>
        </w:pict>
      </w:r>
      <w:r w:rsidRPr="003F364C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ARTS ET DÉCO"/>
          </v:shape>
        </w:pict>
      </w:r>
    </w:p>
    <w:p w:rsidR="00AC7016" w:rsidRDefault="00AC7016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3F364C"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FÊTES DE FIN D'ANNÉE"/>
          </v:shape>
        </w:pict>
      </w:r>
    </w:p>
    <w:p w:rsidR="00AC7016" w:rsidRPr="00B951BD" w:rsidRDefault="00AC701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AC7016" w:rsidRPr="00B951BD" w:rsidRDefault="00AC701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3F364C"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MATCH DE HOCKEY SUR GLACE"/>
          </v:shape>
        </w:pict>
      </w:r>
    </w:p>
    <w:p w:rsidR="00AC7016" w:rsidRPr="00B951BD" w:rsidRDefault="00AC7016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AC7016" w:rsidRPr="00E97A04" w:rsidRDefault="00AC7016" w:rsidP="00E97A04">
      <w:pPr>
        <w:jc w:val="center"/>
        <w:rPr>
          <w:b/>
          <w:sz w:val="18"/>
          <w:szCs w:val="18"/>
        </w:rPr>
      </w:pPr>
    </w:p>
    <w:sectPr w:rsidR="00AC7016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16" w:rsidRDefault="00AC7016" w:rsidP="00C067E4">
      <w:r>
        <w:separator/>
      </w:r>
    </w:p>
  </w:endnote>
  <w:endnote w:type="continuationSeparator" w:id="0">
    <w:p w:rsidR="00AC7016" w:rsidRDefault="00AC7016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16" w:rsidRDefault="00AC7016" w:rsidP="00C067E4">
      <w:r>
        <w:separator/>
      </w:r>
    </w:p>
  </w:footnote>
  <w:footnote w:type="continuationSeparator" w:id="0">
    <w:p w:rsidR="00AC7016" w:rsidRDefault="00AC7016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042D"/>
    <w:rsid w:val="003514A7"/>
    <w:rsid w:val="00352DA0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341B"/>
    <w:rsid w:val="00594DF2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2B3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358D"/>
    <w:rsid w:val="00FD14A1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96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80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398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6</cp:revision>
  <cp:lastPrinted>2013-11-27T13:26:00Z</cp:lastPrinted>
  <dcterms:created xsi:type="dcterms:W3CDTF">2013-11-26T12:10:00Z</dcterms:created>
  <dcterms:modified xsi:type="dcterms:W3CDTF">2013-11-27T13:48:00Z</dcterms:modified>
</cp:coreProperties>
</file>