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CB" w:rsidRDefault="00FC1ECB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251658240;visibility:visible">
            <v:imagedata r:id="rId7" o:title=""/>
          </v:shape>
        </w:pict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FC1ECB" w:rsidRDefault="00FC1ECB" w:rsidP="009123B4">
      <w:pPr>
        <w:pStyle w:val="ListParagraph"/>
        <w:ind w:left="-284"/>
        <w:jc w:val="both"/>
        <w:rPr>
          <w:b/>
          <w:sz w:val="18"/>
          <w:szCs w:val="18"/>
          <w:u w:val="single"/>
        </w:rPr>
      </w:pPr>
    </w:p>
    <w:p w:rsidR="00FC1ECB" w:rsidRPr="003532FC" w:rsidRDefault="00FC1ECB" w:rsidP="0035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</w:rPr>
      </w:pPr>
      <w:r w:rsidRPr="003532FC">
        <w:rPr>
          <w:b/>
          <w:u w:val="single"/>
        </w:rPr>
        <w:t>SPORT LE JEUDI :</w:t>
      </w:r>
      <w:r w:rsidRPr="003532FC">
        <w:t xml:space="preserve"> </w:t>
      </w:r>
      <w:r w:rsidRPr="003532FC">
        <w:rPr>
          <w:b/>
        </w:rPr>
        <w:t>17h30/19h</w:t>
      </w:r>
      <w:r w:rsidRPr="003532FC">
        <w:t> : Par manque de participants, l’atelier risque d’être annulé… Ce serait bien dommage !!! Marine vous propose en janvier de</w:t>
      </w:r>
      <w:r w:rsidRPr="003532FC">
        <w:rPr>
          <w:b/>
        </w:rPr>
        <w:t xml:space="preserve"> découvrir le FOOTBALL AMÉRICAIN et d’aller assister à un match (2 mars)… Inscrivez vous vite !!!</w:t>
      </w:r>
    </w:p>
    <w:p w:rsidR="00FC1ECB" w:rsidRPr="003532FC" w:rsidRDefault="00FC1ECB" w:rsidP="0035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</w:pPr>
    </w:p>
    <w:p w:rsidR="00FC1ECB" w:rsidRDefault="00FC1ECB" w:rsidP="00422EA0">
      <w:pPr>
        <w:ind w:left="-284"/>
        <w:jc w:val="both"/>
      </w:pPr>
    </w:p>
    <w:p w:rsidR="00FC1ECB" w:rsidRPr="003532FC" w:rsidRDefault="00FC1ECB" w:rsidP="00422EA0">
      <w:pPr>
        <w:ind w:left="-284"/>
        <w:jc w:val="both"/>
      </w:pPr>
      <w:r w:rsidRPr="003532FC">
        <w:t>LOTO DE l’ADAPEI : Dimanche 26 janvier à l’Astrolabe au Relecq Kerhuon</w:t>
      </w:r>
    </w:p>
    <w:p w:rsidR="00FC1ECB" w:rsidRPr="003532FC" w:rsidRDefault="00FC1ECB" w:rsidP="00422EA0">
      <w:pPr>
        <w:ind w:left="-284"/>
        <w:jc w:val="both"/>
      </w:pPr>
    </w:p>
    <w:p w:rsidR="00FC1ECB" w:rsidRPr="003532FC" w:rsidRDefault="00FC1ECB" w:rsidP="00422EA0">
      <w:pPr>
        <w:ind w:left="-284"/>
        <w:jc w:val="both"/>
      </w:pPr>
    </w:p>
    <w:p w:rsidR="00FC1ECB" w:rsidRPr="003532FC" w:rsidRDefault="00FC1ECB" w:rsidP="00924E55">
      <w:pPr>
        <w:ind w:left="-284"/>
        <w:rPr>
          <w:b/>
        </w:rPr>
      </w:pPr>
    </w:p>
    <w:p w:rsidR="00FC1ECB" w:rsidRPr="003532FC" w:rsidRDefault="00FC1ECB" w:rsidP="009143C9">
      <w:pPr>
        <w:autoSpaceDE w:val="0"/>
        <w:autoSpaceDN w:val="0"/>
        <w:adjustRightInd w:val="0"/>
        <w:ind w:left="-284"/>
        <w:jc w:val="both"/>
      </w:pPr>
      <w:r w:rsidRPr="003532FC">
        <w:rPr>
          <w:b/>
        </w:rPr>
        <w:t>SEMA’FRIPES : FRIPERIE</w:t>
      </w:r>
      <w:r w:rsidRPr="003532FC">
        <w:t>  pour les adhérents et les usagers de nos partenaires. Troc de vêtements d’occasion et petite couture.</w:t>
      </w:r>
    </w:p>
    <w:p w:rsidR="00FC1ECB" w:rsidRPr="005D0B3D" w:rsidRDefault="00FC1ECB" w:rsidP="00A3554F">
      <w:pPr>
        <w:ind w:left="-284"/>
        <w:rPr>
          <w:b/>
          <w:sz w:val="20"/>
          <w:szCs w:val="20"/>
          <w:u w:val="single"/>
        </w:rPr>
      </w:pPr>
    </w:p>
    <w:p w:rsidR="00FC1ECB" w:rsidRPr="009123B4" w:rsidRDefault="00FC1ECB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FC1ECB" w:rsidRPr="009123B4" w:rsidRDefault="00FC1ECB" w:rsidP="00D55493">
      <w:pPr>
        <w:pStyle w:val="ListParagraph"/>
        <w:ind w:left="-284" w:right="-142"/>
        <w:jc w:val="both"/>
        <w:rPr>
          <w:b/>
          <w:sz w:val="16"/>
          <w:szCs w:val="16"/>
          <w:u w:val="single"/>
        </w:rPr>
      </w:pPr>
    </w:p>
    <w:p w:rsidR="00FC1ECB" w:rsidRPr="004B0D50" w:rsidRDefault="00FC1ECB" w:rsidP="009123B4">
      <w:pPr>
        <w:pStyle w:val="ListParagraph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FC1ECB" w:rsidRPr="004B0D50" w:rsidRDefault="00FC1EC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FC1ECB" w:rsidRPr="004B0D50" w:rsidRDefault="00FC1EC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FC1ECB" w:rsidRPr="004B0D50" w:rsidRDefault="00FC1EC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FC1ECB" w:rsidRDefault="00FC1EC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</w:t>
      </w:r>
      <w:r>
        <w:rPr>
          <w:noProof/>
          <w:color w:val="000000"/>
          <w:sz w:val="20"/>
          <w:szCs w:val="20"/>
        </w:rPr>
        <w:t>samedi matin à 10h30 avec Margot.</w:t>
      </w:r>
    </w:p>
    <w:p w:rsidR="00FC1ECB" w:rsidRPr="004B0D50" w:rsidRDefault="00FC1EC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FC1ECB" w:rsidRPr="004B0D50" w:rsidRDefault="00FC1EC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FC1ECB" w:rsidRPr="004B0D50" w:rsidRDefault="00FC1EC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FC1ECB" w:rsidRPr="00FD24C6" w:rsidRDefault="00FC1ECB" w:rsidP="00DD6435">
      <w:pPr>
        <w:ind w:left="-284" w:right="-143"/>
        <w:jc w:val="both"/>
        <w:rPr>
          <w:sz w:val="18"/>
          <w:szCs w:val="18"/>
        </w:rPr>
      </w:pPr>
    </w:p>
    <w:p w:rsidR="00FC1ECB" w:rsidRDefault="00FC1EC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FC1ECB" w:rsidRPr="00975AFE" w:rsidRDefault="00FC1EC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FC1ECB" w:rsidRPr="00B91250" w:rsidRDefault="00FC1ECB" w:rsidP="00DD6435">
      <w:pPr>
        <w:ind w:left="-284" w:right="14"/>
        <w:rPr>
          <w:sz w:val="16"/>
          <w:szCs w:val="16"/>
        </w:rPr>
      </w:pPr>
    </w:p>
    <w:p w:rsidR="00FC1ECB" w:rsidRDefault="00FC1ECB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FC1ECB" w:rsidRPr="00485DB6" w:rsidRDefault="00FC1ECB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FC1ECB" w:rsidRPr="00485DB6" w:rsidRDefault="00FC1ECB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FC1ECB" w:rsidRPr="00485DB6" w:rsidRDefault="00FC1ECB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Pr="00485DB6">
          <w:rPr>
            <w:rStyle w:val="Hyperlink"/>
            <w:color w:val="auto"/>
            <w:sz w:val="20"/>
            <w:szCs w:val="20"/>
            <w:u w:val="none"/>
          </w:rPr>
          <w:t>annehelene.saillour@epal.asso.fr</w:t>
        </w:r>
      </w:hyperlink>
      <w:r>
        <w:rPr>
          <w:sz w:val="20"/>
          <w:szCs w:val="20"/>
        </w:rPr>
        <w:t xml:space="preserve">    </w:t>
      </w:r>
      <w:r w:rsidRPr="00485DB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hyperlink r:id="rId9" w:history="1">
        <w:r w:rsidRPr="00485DB6">
          <w:rPr>
            <w:rStyle w:val="Hyperlink"/>
            <w:color w:val="000000"/>
            <w:sz w:val="20"/>
            <w:szCs w:val="20"/>
            <w:u w:val="none"/>
          </w:rPr>
          <w:t>denise.lelay@epal.asso.f</w:t>
        </w:r>
        <w:r>
          <w:rPr>
            <w:rStyle w:val="Hyperlink"/>
            <w:color w:val="000000"/>
            <w:sz w:val="20"/>
            <w:szCs w:val="20"/>
            <w:u w:val="none"/>
          </w:rPr>
          <w:t xml:space="preserve">r   </w:t>
        </w:r>
      </w:hyperlink>
      <w:r>
        <w:rPr>
          <w:sz w:val="20"/>
          <w:szCs w:val="20"/>
        </w:rPr>
        <w:t xml:space="preserve">/  </w:t>
      </w:r>
      <w:r w:rsidRPr="00485DB6">
        <w:rPr>
          <w:color w:val="000000"/>
          <w:sz w:val="20"/>
          <w:szCs w:val="20"/>
        </w:rPr>
        <w:t>nadine.placide@epal.asso.fr</w:t>
      </w:r>
    </w:p>
    <w:p w:rsidR="00FC1ECB" w:rsidRDefault="00FC1EC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FC1ECB" w:rsidRPr="003532FC" w:rsidRDefault="00FC1EC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Hyperlink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FC1ECB" w:rsidRPr="00C91C53" w:rsidRDefault="00FC1ECB" w:rsidP="000432A7">
      <w:pPr>
        <w:ind w:left="-284"/>
        <w:jc w:val="both"/>
        <w:rPr>
          <w:i/>
          <w:iCs/>
          <w:sz w:val="20"/>
          <w:szCs w:val="20"/>
        </w:rPr>
      </w:pPr>
    </w:p>
    <w:p w:rsidR="00FC1ECB" w:rsidRDefault="00FC1ECB" w:rsidP="00057564">
      <w:pPr>
        <w:pStyle w:val="Heading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FC1ECB" w:rsidRPr="00340F61" w:rsidRDefault="00FC1ECB" w:rsidP="00F41E6E">
      <w:pPr>
        <w:pStyle w:val="Heading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noProof/>
          <w:sz w:val="44"/>
          <w:szCs w:val="44"/>
        </w:rPr>
        <w:t xml:space="preserve">JANVIER 2014   </w:t>
      </w:r>
    </w:p>
    <w:p w:rsidR="00FC1ECB" w:rsidRDefault="00FC1ECB" w:rsidP="00F41E6E">
      <w:pPr>
        <w:pStyle w:val="Heading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FC1ECB" w:rsidRDefault="00FC1EC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FC1ECB" w:rsidRDefault="00FC1ECB" w:rsidP="00D76F86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FC1ECB" w:rsidRPr="00E97A04" w:rsidRDefault="00FC1EC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FC1ECB" w:rsidRPr="000C71BF" w:rsidRDefault="00FC1ECB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592F67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8.25pt;height:32.25pt" fillcolor="black">
            <v:shadow color="#868686"/>
            <v:textpath style="font-family:&quot;Arial Black&quot;;font-size:28pt;v-text-kern:t" trim="t" fitpath="t" string="THEATRE D'IMPROVISATION"/>
          </v:shape>
        </w:pict>
      </w:r>
    </w:p>
    <w:p w:rsidR="00FC1ECB" w:rsidRPr="00057FB6" w:rsidRDefault="00FC1ECB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592F67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ATELIER RELAXATION"/>
          </v:shape>
        </w:pict>
      </w:r>
    </w:p>
    <w:p w:rsidR="00FC1ECB" w:rsidRDefault="00FC1ECB" w:rsidP="00321CC4">
      <w:pPr>
        <w:tabs>
          <w:tab w:val="right" w:pos="7560"/>
        </w:tabs>
        <w:jc w:val="center"/>
        <w:rPr>
          <w:sz w:val="28"/>
          <w:szCs w:val="28"/>
        </w:rPr>
      </w:pPr>
      <w:r w:rsidRPr="00592F67"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PISCINE, BOWLING, CINEMA"/>
          </v:shape>
        </w:pict>
      </w:r>
    </w:p>
    <w:p w:rsidR="00FC1ECB" w:rsidRDefault="00FC1ECB" w:rsidP="007F175B">
      <w:pPr>
        <w:tabs>
          <w:tab w:val="right" w:pos="7560"/>
        </w:tabs>
        <w:ind w:left="-142"/>
        <w:jc w:val="center"/>
        <w:rPr>
          <w:sz w:val="28"/>
          <w:szCs w:val="28"/>
          <w:lang w:val="en-US"/>
        </w:rPr>
      </w:pPr>
      <w:r w:rsidRPr="00592F67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360.75pt;height:39pt" adj="5665" fillcolor="black">
            <v:shadow color="#868686"/>
            <v:textpath style="font-family:&quot;Impact&quot;;font-size:20pt;v-text-kern:t" trim="t" fitpath="t" xscale="f" string="SEMA'PLANETE ET J'M'EN INQUIETE"/>
          </v:shape>
        </w:pict>
      </w:r>
    </w:p>
    <w:p w:rsidR="00FC1ECB" w:rsidRDefault="00FC1ECB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 w:rsidRPr="00592F67">
        <w:rPr>
          <w:sz w:val="16"/>
          <w:szCs w:val="16"/>
          <w:lang w:val="en-US"/>
        </w:rPr>
        <w:pict>
          <v:shape id="_x0000_i1030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LE CINÉ S'INVITE AU SÉMAPHORE"/>
          </v:shape>
        </w:pict>
      </w:r>
    </w:p>
    <w:p w:rsidR="00FC1ECB" w:rsidRDefault="00FC1EC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592F67">
        <w:rPr>
          <w:sz w:val="16"/>
          <w:szCs w:val="16"/>
          <w:lang w:val="en-US"/>
        </w:rPr>
        <w:pict>
          <v:shape id="_x0000_i1031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ATELIERS ZEN BIEN ETRE"/>
          </v:shape>
        </w:pict>
      </w:r>
      <w:r w:rsidRPr="00592F67">
        <w:rPr>
          <w:sz w:val="28"/>
          <w:szCs w:val="28"/>
        </w:rPr>
        <w:pict>
          <v:shape id="_x0000_i1032" type="#_x0000_t172" style="width:368.25pt;height:32.25pt" fillcolor="black">
            <v:shadow color="#868686"/>
            <v:textpath style="font-family:&quot;Arial Black&quot;;font-size:28pt;v-text-kern:t" trim="t" fitpath="t" string="GALETTE DES ROIS"/>
          </v:shape>
        </w:pict>
      </w:r>
      <w:r w:rsidRPr="00592F67">
        <w:rPr>
          <w:sz w:val="28"/>
          <w:szCs w:val="28"/>
        </w:rPr>
        <w:pict>
          <v:shape id="_x0000_i1033" type="#_x0000_t172" style="width:368.25pt;height:51.75pt" fillcolor="black">
            <v:shadow color="#868686"/>
            <v:textpath style="font-family:&quot;Arial Black&quot;;font-size:28pt;v-text-kern:t" trim="t" fitpath="t" string="ARTS ET DÉCO"/>
          </v:shape>
        </w:pict>
      </w:r>
    </w:p>
    <w:p w:rsidR="00FC1ECB" w:rsidRDefault="00FC1EC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 w:rsidRPr="00592F67">
        <w:rPr>
          <w:sz w:val="20"/>
          <w:szCs w:val="28"/>
          <w:lang w:val="en-US"/>
        </w:rPr>
        <w:pict>
          <v:shape id="_x0000_i1034" type="#_x0000_t161" style="width:376.5pt;height:45pt" adj="5665" fillcolor="black">
            <v:shadow color="#868686"/>
            <v:textpath style="font-family:&quot;High Tower Text&quot;;font-size:24pt;v-text-kern:t" trim="t" fitpath="t" xscale="f" string="CREPERIE"/>
          </v:shape>
        </w:pict>
      </w:r>
    </w:p>
    <w:p w:rsidR="00FC1ECB" w:rsidRPr="00B951BD" w:rsidRDefault="00FC1EC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FC1ECB" w:rsidRPr="00B951BD" w:rsidRDefault="00FC1EC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592F67">
        <w:rPr>
          <w:sz w:val="16"/>
          <w:szCs w:val="16"/>
          <w:lang w:val="en-US"/>
        </w:rPr>
        <w:pict>
          <v:shape id="_x0000_i1035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NOUVEL ATELIER INFORMATIQUE"/>
          </v:shape>
        </w:pict>
      </w:r>
    </w:p>
    <w:p w:rsidR="00FC1ECB" w:rsidRPr="00B951BD" w:rsidRDefault="00FC1EC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FC1ECB" w:rsidRPr="00E97A04" w:rsidRDefault="00FC1ECB" w:rsidP="00E97A04">
      <w:pPr>
        <w:jc w:val="center"/>
        <w:rPr>
          <w:b/>
          <w:sz w:val="18"/>
          <w:szCs w:val="18"/>
        </w:rPr>
      </w:pPr>
    </w:p>
    <w:sectPr w:rsidR="00FC1ECB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CB" w:rsidRDefault="00FC1ECB" w:rsidP="00C067E4">
      <w:r>
        <w:separator/>
      </w:r>
    </w:p>
  </w:endnote>
  <w:endnote w:type="continuationSeparator" w:id="0">
    <w:p w:rsidR="00FC1ECB" w:rsidRDefault="00FC1ECB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CB" w:rsidRDefault="00FC1ECB" w:rsidP="00C067E4">
      <w:r>
        <w:separator/>
      </w:r>
    </w:p>
  </w:footnote>
  <w:footnote w:type="continuationSeparator" w:id="0">
    <w:p w:rsidR="00FC1ECB" w:rsidRDefault="00FC1ECB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C619E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913"/>
    <w:rsid w:val="003B7076"/>
    <w:rsid w:val="003C2E03"/>
    <w:rsid w:val="003C5FBC"/>
    <w:rsid w:val="003D1D3B"/>
    <w:rsid w:val="003D75F1"/>
    <w:rsid w:val="003E32F8"/>
    <w:rsid w:val="003F079F"/>
    <w:rsid w:val="003F364C"/>
    <w:rsid w:val="00402F1E"/>
    <w:rsid w:val="004116BD"/>
    <w:rsid w:val="00414916"/>
    <w:rsid w:val="00421C59"/>
    <w:rsid w:val="00421FDD"/>
    <w:rsid w:val="00422EA0"/>
    <w:rsid w:val="00424DB1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65094"/>
    <w:rsid w:val="008652B3"/>
    <w:rsid w:val="008724B8"/>
    <w:rsid w:val="00876509"/>
    <w:rsid w:val="00876CBE"/>
    <w:rsid w:val="008829AD"/>
    <w:rsid w:val="0088405F"/>
    <w:rsid w:val="0089108F"/>
    <w:rsid w:val="00895604"/>
    <w:rsid w:val="008A0188"/>
    <w:rsid w:val="008A2D59"/>
    <w:rsid w:val="008A71D8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41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41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38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41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41B"/>
    <w:rPr>
      <w:rFonts w:cs="Times New Roman"/>
      <w:sz w:val="2"/>
    </w:rPr>
  </w:style>
  <w:style w:type="table" w:styleId="TableGrid">
    <w:name w:val="Table Grid"/>
    <w:basedOn w:val="TableNormal"/>
    <w:uiPriority w:val="99"/>
    <w:rsid w:val="0093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A26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41B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6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4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41B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7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27776"/>
    <w:rPr>
      <w:rFonts w:cs="Times New Roman"/>
    </w:rPr>
  </w:style>
  <w:style w:type="character" w:styleId="Strong">
    <w:name w:val="Strong"/>
    <w:basedOn w:val="DefaultParagraphFont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Emphasis">
    <w:name w:val="Emphasis"/>
    <w:basedOn w:val="DefaultParagraphFont"/>
    <w:uiPriority w:val="99"/>
    <w:qFormat/>
    <w:rsid w:val="00543705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795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79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280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2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2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2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2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2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2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2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2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2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324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Anne-Hélène Saillour</cp:lastModifiedBy>
  <cp:revision>2</cp:revision>
  <cp:lastPrinted>2013-12-24T10:55:00Z</cp:lastPrinted>
  <dcterms:created xsi:type="dcterms:W3CDTF">2013-12-24T10:55:00Z</dcterms:created>
  <dcterms:modified xsi:type="dcterms:W3CDTF">2013-12-24T10:55:00Z</dcterms:modified>
</cp:coreProperties>
</file>