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69" w:rsidRDefault="000B2E69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251658240;visibility:visible">
            <v:imagedata r:id="rId7" o:title=""/>
          </v:shape>
        </w:pict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0B2E69" w:rsidRDefault="000B2E69" w:rsidP="009123B4">
      <w:pPr>
        <w:pStyle w:val="ListParagraph"/>
        <w:ind w:left="-284"/>
        <w:jc w:val="both"/>
        <w:rPr>
          <w:b/>
          <w:sz w:val="18"/>
          <w:szCs w:val="18"/>
          <w:u w:val="single"/>
        </w:rPr>
      </w:pPr>
    </w:p>
    <w:p w:rsidR="000B2E69" w:rsidRDefault="000B2E69" w:rsidP="00422EA0">
      <w:pPr>
        <w:ind w:left="-284"/>
        <w:jc w:val="both"/>
        <w:rPr>
          <w:sz w:val="22"/>
          <w:szCs w:val="22"/>
        </w:rPr>
      </w:pPr>
      <w:r w:rsidRPr="0021521C">
        <w:rPr>
          <w:b/>
          <w:sz w:val="22"/>
          <w:szCs w:val="22"/>
        </w:rPr>
        <w:t>QUARTZ :</w:t>
      </w:r>
      <w:r w:rsidRPr="0021521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S’inscrire</w:t>
      </w:r>
      <w:r w:rsidRPr="0021521C">
        <w:rPr>
          <w:b/>
          <w:sz w:val="22"/>
          <w:szCs w:val="22"/>
        </w:rPr>
        <w:t xml:space="preserve"> le plus vite possible au Sémaphore !!!</w:t>
      </w:r>
    </w:p>
    <w:p w:rsidR="000B2E69" w:rsidRPr="0021521C" w:rsidRDefault="000B2E69" w:rsidP="00422EA0">
      <w:pPr>
        <w:ind w:left="-284"/>
        <w:jc w:val="both"/>
        <w:rPr>
          <w:sz w:val="22"/>
          <w:szCs w:val="22"/>
        </w:rPr>
      </w:pPr>
      <w:r w:rsidRPr="0021521C">
        <w:rPr>
          <w:sz w:val="22"/>
          <w:szCs w:val="22"/>
        </w:rPr>
        <w:t>Jeudi 3 octobre 20h30 : Cabaret – Music-Hall : Théâtre et Musique</w:t>
      </w:r>
      <w:r>
        <w:rPr>
          <w:sz w:val="22"/>
          <w:szCs w:val="22"/>
        </w:rPr>
        <w:t xml:space="preserve"> – 10€</w:t>
      </w:r>
    </w:p>
    <w:p w:rsidR="000B2E69" w:rsidRDefault="000B2E69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Samedi 19 octobre 14h30 : « Oh Baby » : Concert et Quizz Musical – 8€</w:t>
      </w:r>
    </w:p>
    <w:p w:rsidR="000B2E69" w:rsidRDefault="000B2E69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Jeudi 31 octobre : Alexandre Astier « Que ma joie demeure ! » : Théâtre – 22€</w:t>
      </w:r>
    </w:p>
    <w:p w:rsidR="000B2E69" w:rsidRPr="005D0B3D" w:rsidRDefault="000B2E69" w:rsidP="00422EA0">
      <w:pPr>
        <w:ind w:left="-284"/>
        <w:jc w:val="both"/>
        <w:rPr>
          <w:sz w:val="22"/>
          <w:szCs w:val="22"/>
          <w:lang w:val="en-GB"/>
        </w:rPr>
      </w:pPr>
      <w:r w:rsidRPr="005D0B3D">
        <w:rPr>
          <w:sz w:val="22"/>
          <w:szCs w:val="22"/>
          <w:lang w:val="en-GB"/>
        </w:rPr>
        <w:t>Samedi 30 Novembre : West Side Story : Complet</w:t>
      </w:r>
    </w:p>
    <w:p w:rsidR="000B2E69" w:rsidRDefault="000B2E69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Jeudi 12 Décembre 20h30 : Kreiz Breizh Akademi « KBA 4 » - Musique – 10€</w:t>
      </w:r>
    </w:p>
    <w:p w:rsidR="000B2E69" w:rsidRDefault="000B2E69" w:rsidP="00422E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D’autres propositions à venir, donnez nous vos idées (programme du Quartz consultable au sémaphore).</w:t>
      </w:r>
    </w:p>
    <w:p w:rsidR="000B2E69" w:rsidRPr="0021521C" w:rsidRDefault="000B2E69" w:rsidP="00422EA0">
      <w:pPr>
        <w:ind w:left="-284"/>
        <w:jc w:val="both"/>
        <w:rPr>
          <w:sz w:val="22"/>
          <w:szCs w:val="22"/>
        </w:rPr>
      </w:pPr>
    </w:p>
    <w:p w:rsidR="000B2E69" w:rsidRPr="005D0B3D" w:rsidRDefault="000B2E69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 w:rsidRPr="005D0B3D">
        <w:rPr>
          <w:b/>
          <w:sz w:val="20"/>
          <w:szCs w:val="20"/>
        </w:rPr>
        <w:t>SAMEDI 28 :</w:t>
      </w:r>
      <w:r w:rsidRPr="005D0B3D">
        <w:rPr>
          <w:sz w:val="20"/>
          <w:szCs w:val="20"/>
        </w:rPr>
        <w:t xml:space="preserve"> Grand Jeu de Piste au Bois de Kéroual !!! Apporter son pique nique</w:t>
      </w:r>
    </w:p>
    <w:p w:rsidR="000B2E69" w:rsidRPr="005D0B3D" w:rsidRDefault="000B2E69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0B2E69" w:rsidRPr="005D0B3D" w:rsidRDefault="000B2E69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 w:rsidRPr="005D0B3D">
        <w:rPr>
          <w:b/>
          <w:sz w:val="20"/>
          <w:szCs w:val="20"/>
        </w:rPr>
        <w:t>SEMA’FRIPES : FRIPERIE</w:t>
      </w:r>
      <w:r w:rsidRPr="005D0B3D">
        <w:rPr>
          <w:sz w:val="20"/>
          <w:szCs w:val="20"/>
        </w:rPr>
        <w:t>  pour les adhérents et les usagers de nos partenaires. Troc de vêtements d’occasion et petite couture.</w:t>
      </w:r>
    </w:p>
    <w:p w:rsidR="000B2E69" w:rsidRPr="005D0B3D" w:rsidRDefault="000B2E69" w:rsidP="00A3554F">
      <w:pPr>
        <w:ind w:left="-284"/>
        <w:rPr>
          <w:b/>
          <w:sz w:val="20"/>
          <w:szCs w:val="20"/>
          <w:u w:val="single"/>
        </w:rPr>
      </w:pPr>
    </w:p>
    <w:p w:rsidR="000B2E69" w:rsidRPr="005D0B3D" w:rsidRDefault="000B2E69" w:rsidP="00A3554F">
      <w:pPr>
        <w:ind w:left="-284"/>
        <w:rPr>
          <w:sz w:val="20"/>
          <w:szCs w:val="20"/>
        </w:rPr>
      </w:pPr>
      <w:r w:rsidRPr="005D0B3D">
        <w:rPr>
          <w:b/>
          <w:sz w:val="20"/>
          <w:szCs w:val="20"/>
          <w:u w:val="single"/>
        </w:rPr>
        <w:t xml:space="preserve"> « SOURIS A L’ORDI » :</w:t>
      </w:r>
      <w:r w:rsidRPr="005D0B3D">
        <w:rPr>
          <w:sz w:val="20"/>
          <w:szCs w:val="20"/>
        </w:rPr>
        <w:t xml:space="preserve"> Nouvel Atelier informatique (remise à niveau pour mieux utiliser l’ordinateur et internet, enrichir et mettre à jour la page Facebook du Sémaphore)</w:t>
      </w:r>
    </w:p>
    <w:p w:rsidR="000B2E69" w:rsidRDefault="000B2E69" w:rsidP="00A3554F">
      <w:pPr>
        <w:ind w:left="-284"/>
        <w:rPr>
          <w:sz w:val="20"/>
          <w:szCs w:val="20"/>
        </w:rPr>
      </w:pPr>
    </w:p>
    <w:p w:rsidR="000B2E69" w:rsidRPr="001A4331" w:rsidRDefault="000B2E69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0"/>
          <w:szCs w:val="20"/>
        </w:rPr>
      </w:pPr>
      <w:r w:rsidRPr="003C5FBC">
        <w:rPr>
          <w:sz w:val="20"/>
          <w:szCs w:val="20"/>
          <w:u w:val="single"/>
        </w:rPr>
        <w:t>Nom de la page Facebook :</w:t>
      </w:r>
      <w:r>
        <w:rPr>
          <w:sz w:val="20"/>
          <w:szCs w:val="20"/>
        </w:rPr>
        <w:t xml:space="preserve">       </w:t>
      </w:r>
      <w:r w:rsidRPr="003C5FBC">
        <w:rPr>
          <w:b/>
          <w:sz w:val="20"/>
          <w:szCs w:val="20"/>
        </w:rPr>
        <w:t xml:space="preserve">EPAL – Le </w:t>
      </w:r>
      <w:r>
        <w:rPr>
          <w:b/>
          <w:sz w:val="20"/>
          <w:szCs w:val="20"/>
        </w:rPr>
        <w:t>se</w:t>
      </w:r>
      <w:r w:rsidRPr="003C5FBC">
        <w:rPr>
          <w:b/>
          <w:sz w:val="20"/>
          <w:szCs w:val="20"/>
        </w:rPr>
        <w:t>maphore</w:t>
      </w:r>
    </w:p>
    <w:p w:rsidR="000B2E69" w:rsidRPr="007F175B" w:rsidRDefault="000B2E69" w:rsidP="00A3554F">
      <w:pPr>
        <w:ind w:left="-284"/>
        <w:rPr>
          <w:sz w:val="20"/>
          <w:szCs w:val="20"/>
        </w:rPr>
      </w:pPr>
    </w:p>
    <w:p w:rsidR="000B2E69" w:rsidRPr="009123B4" w:rsidRDefault="000B2E69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B2E69" w:rsidRPr="009123B4" w:rsidRDefault="000B2E69" w:rsidP="00D55493">
      <w:pPr>
        <w:pStyle w:val="ListParagraph"/>
        <w:ind w:left="-284" w:right="-142"/>
        <w:jc w:val="both"/>
        <w:rPr>
          <w:b/>
          <w:sz w:val="16"/>
          <w:szCs w:val="16"/>
          <w:u w:val="single"/>
        </w:rPr>
      </w:pPr>
    </w:p>
    <w:p w:rsidR="000B2E69" w:rsidRPr="004B0D50" w:rsidRDefault="000B2E69" w:rsidP="009123B4">
      <w:pPr>
        <w:pStyle w:val="ListParagraph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0B2E69" w:rsidRPr="004B0D50" w:rsidRDefault="000B2E69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0B2E69" w:rsidRPr="004B0D50" w:rsidRDefault="000B2E69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0B2E69" w:rsidRPr="004B0D50" w:rsidRDefault="000B2E69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0B2E69" w:rsidRDefault="000B2E69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</w:t>
      </w:r>
    </w:p>
    <w:p w:rsidR="000B2E69" w:rsidRPr="004B0D50" w:rsidRDefault="000B2E69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0B2E69" w:rsidRPr="004B0D50" w:rsidRDefault="000B2E69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0B2E69" w:rsidRPr="004B0D50" w:rsidRDefault="000B2E69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0B2E69" w:rsidRPr="00FD24C6" w:rsidRDefault="000B2E69" w:rsidP="00DD6435">
      <w:pPr>
        <w:ind w:left="-284" w:right="-143"/>
        <w:jc w:val="both"/>
        <w:rPr>
          <w:sz w:val="18"/>
          <w:szCs w:val="18"/>
        </w:rPr>
      </w:pPr>
    </w:p>
    <w:p w:rsidR="000B2E69" w:rsidRDefault="000B2E69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0B2E69" w:rsidRPr="00975AFE" w:rsidRDefault="000B2E69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0B2E69" w:rsidRPr="00B91250" w:rsidRDefault="000B2E69" w:rsidP="00DD6435">
      <w:pPr>
        <w:ind w:left="-284" w:right="14"/>
        <w:rPr>
          <w:sz w:val="16"/>
          <w:szCs w:val="16"/>
        </w:rPr>
      </w:pPr>
    </w:p>
    <w:p w:rsidR="000B2E69" w:rsidRDefault="000B2E69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0B2E69" w:rsidRPr="00485DB6" w:rsidRDefault="000B2E69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0B2E69" w:rsidRPr="00485DB6" w:rsidRDefault="000B2E69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0B2E69" w:rsidRPr="00485DB6" w:rsidRDefault="000B2E69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Hyperlink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Hyperlink"/>
            <w:color w:val="000000"/>
            <w:sz w:val="20"/>
            <w:szCs w:val="20"/>
            <w:u w:val="none"/>
          </w:rPr>
          <w:t>denise.lelay@epal.asso.f</w:t>
        </w:r>
        <w:r>
          <w:rPr>
            <w:rStyle w:val="Hyperlink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0B2E69" w:rsidRDefault="000B2E69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0B2E69" w:rsidRPr="005D0B3D" w:rsidRDefault="000B2E69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3C5FBC">
        <w:rPr>
          <w:sz w:val="18"/>
          <w:szCs w:val="18"/>
        </w:rPr>
        <w:t xml:space="preserve">PROGRAMME </w:t>
      </w:r>
      <w:r>
        <w:rPr>
          <w:sz w:val="18"/>
          <w:szCs w:val="18"/>
        </w:rPr>
        <w:t>en ligne sur</w:t>
      </w:r>
      <w:r w:rsidRPr="003C5FBC">
        <w:rPr>
          <w:sz w:val="18"/>
          <w:szCs w:val="18"/>
        </w:rPr>
        <w:t> </w:t>
      </w:r>
      <w:r w:rsidRPr="003C5FBC">
        <w:rPr>
          <w:sz w:val="20"/>
          <w:szCs w:val="20"/>
        </w:rPr>
        <w:t xml:space="preserve">: </w:t>
      </w:r>
      <w:hyperlink r:id="rId10" w:history="1">
        <w:r w:rsidRPr="003C5FBC">
          <w:rPr>
            <w:rStyle w:val="Hyperlink"/>
            <w:b/>
            <w:color w:val="auto"/>
            <w:sz w:val="20"/>
            <w:szCs w:val="20"/>
            <w:u w:val="none"/>
          </w:rPr>
          <w:t>www.epal.asso.fr</w:t>
        </w:r>
      </w:hyperlink>
      <w:r>
        <w:rPr>
          <w:sz w:val="20"/>
          <w:szCs w:val="20"/>
        </w:rPr>
        <w:t xml:space="preserve">, </w:t>
      </w:r>
      <w:r w:rsidRPr="003C5FBC">
        <w:rPr>
          <w:sz w:val="20"/>
          <w:szCs w:val="20"/>
        </w:rPr>
        <w:t>Facebook</w:t>
      </w:r>
      <w:r>
        <w:rPr>
          <w:sz w:val="20"/>
          <w:szCs w:val="20"/>
        </w:rPr>
        <w:t> :</w:t>
      </w:r>
      <w:r w:rsidRPr="003C5FBC">
        <w:rPr>
          <w:sz w:val="20"/>
          <w:szCs w:val="20"/>
        </w:rPr>
        <w:t xml:space="preserve"> </w:t>
      </w:r>
      <w:r w:rsidRPr="003C5FBC">
        <w:rPr>
          <w:b/>
          <w:sz w:val="20"/>
          <w:szCs w:val="20"/>
        </w:rPr>
        <w:t>EPAL – Le semaphore</w:t>
      </w:r>
      <w:r>
        <w:rPr>
          <w:b/>
          <w:sz w:val="20"/>
          <w:szCs w:val="20"/>
        </w:rPr>
        <w:t xml:space="preserve"> et www.reperes-brest.net</w:t>
      </w:r>
    </w:p>
    <w:p w:rsidR="000B2E69" w:rsidRPr="00C91C53" w:rsidRDefault="000B2E69" w:rsidP="000432A7">
      <w:pPr>
        <w:ind w:left="-284"/>
        <w:jc w:val="both"/>
        <w:rPr>
          <w:i/>
          <w:iCs/>
          <w:sz w:val="20"/>
          <w:szCs w:val="20"/>
        </w:rPr>
      </w:pPr>
    </w:p>
    <w:p w:rsidR="000B2E69" w:rsidRDefault="000B2E69" w:rsidP="00057564">
      <w:pPr>
        <w:pStyle w:val="Heading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0B2E69" w:rsidRDefault="000B2E69" w:rsidP="009A50E6">
      <w:pPr>
        <w:pStyle w:val="Heading3"/>
        <w:ind w:left="2124" w:firstLine="708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OCTOBRE  2013</w:t>
      </w:r>
      <w:r>
        <w:rPr>
          <w:rFonts w:ascii="Times New Roman" w:hAnsi="Times New Roman"/>
          <w:noProof/>
          <w:sz w:val="44"/>
          <w:szCs w:val="44"/>
        </w:rPr>
        <w:t xml:space="preserve">                                                   </w:t>
      </w:r>
      <w:r w:rsidRPr="001C2C65">
        <w:rPr>
          <w:rFonts w:ascii="Times New Roman" w:hAnsi="Times New Roman"/>
          <w:sz w:val="40"/>
          <w:szCs w:val="40"/>
        </w:rPr>
        <w:t>BREST</w:t>
      </w:r>
      <w:r>
        <w:rPr>
          <w:noProof/>
        </w:rPr>
        <w:t xml:space="preserve">            </w:t>
      </w:r>
      <w:r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0B2E69" w:rsidRDefault="000B2E69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0B2E69" w:rsidRDefault="000B2E69" w:rsidP="00D76F86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0B2E69" w:rsidRPr="00E97A04" w:rsidRDefault="000B2E69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0B2E69" w:rsidRPr="000C71BF" w:rsidRDefault="000B2E69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0B2E69" w:rsidRPr="00057FB6" w:rsidRDefault="000B2E69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35042D"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RÉUNION TOP DÉPART"/>
          </v:shape>
        </w:pict>
      </w:r>
    </w:p>
    <w:p w:rsidR="000B2E69" w:rsidRDefault="000B2E69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35042D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CINEMA"/>
          </v:shape>
        </w:pict>
      </w:r>
    </w:p>
    <w:p w:rsidR="000B2E69" w:rsidRDefault="000B2E69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  <w:r w:rsidRPr="0035042D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360.75pt;height:39pt" adj="5665" fillcolor="black">
            <v:shadow color="#868686"/>
            <v:textpath style="font-family:&quot;Impact&quot;;font-size:20pt;v-text-kern:t" trim="t" fitpath="t" xscale="f" string="KARAOKÉ"/>
          </v:shape>
        </w:pict>
      </w:r>
    </w:p>
    <w:p w:rsidR="000B2E69" w:rsidRDefault="000B2E69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35042D">
        <w:rPr>
          <w:sz w:val="16"/>
          <w:szCs w:val="16"/>
          <w:lang w:val="en-US"/>
        </w:rPr>
        <w:pict>
          <v:shape id="_x0000_i1029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&quot;PASSIONNEMENT PHOTO&quot;"/>
          </v:shape>
        </w:pict>
      </w:r>
    </w:p>
    <w:p w:rsidR="000B2E69" w:rsidRDefault="000B2E6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35042D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REFUGE DE LANDERNEAU"/>
          </v:shape>
        </w:pict>
      </w:r>
    </w:p>
    <w:p w:rsidR="000B2E69" w:rsidRDefault="000B2E69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 w:rsidRPr="0035042D">
        <w:rPr>
          <w:sz w:val="20"/>
          <w:szCs w:val="28"/>
          <w:lang w:val="en-US"/>
        </w:rPr>
        <w:pict>
          <v:shape id="_x0000_i1031" type="#_x0000_t161" style="width:376.5pt;height:45pt" adj="5665" fillcolor="black">
            <v:shadow color="#868686"/>
            <v:textpath style="font-family:&quot;High Tower Text&quot;;font-size:24pt;v-text-kern:t" trim="t" fitpath="t" xscale="f" string="INTERVENTION D'UN POMPIER POUR LES GESTES DE IER SECOURS"/>
          </v:shape>
        </w:pict>
      </w:r>
    </w:p>
    <w:p w:rsidR="000B2E69" w:rsidRPr="00B951BD" w:rsidRDefault="000B2E6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0B2E69" w:rsidRPr="00B951BD" w:rsidRDefault="000B2E6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35042D">
        <w:rPr>
          <w:sz w:val="28"/>
          <w:szCs w:val="28"/>
          <w:lang w:val="en-US"/>
        </w:rPr>
        <w:pict>
          <v:shape id="_x0000_i1032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SEMA ' FRIPES"/>
          </v:shape>
        </w:pict>
      </w:r>
    </w:p>
    <w:p w:rsidR="000B2E69" w:rsidRPr="00B951BD" w:rsidRDefault="000B2E69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35042D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GRAND JEU DE PISTE"/>
          </v:shape>
        </w:pict>
      </w:r>
      <w:r w:rsidRPr="00B951BD">
        <w:rPr>
          <w:sz w:val="28"/>
          <w:szCs w:val="28"/>
          <w:lang w:val="en-US"/>
        </w:rPr>
        <w:t xml:space="preserve">  </w:t>
      </w:r>
      <w:r w:rsidRPr="0035042D">
        <w:rPr>
          <w:sz w:val="16"/>
          <w:szCs w:val="16"/>
          <w:lang w:val="en-US"/>
        </w:rPr>
        <w:pict>
          <v:shape id="_x0000_i1034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TELIER ZEN BIEN ETRE"/>
          </v:shape>
        </w:pict>
      </w:r>
    </w:p>
    <w:p w:rsidR="000B2E69" w:rsidRPr="00E97A04" w:rsidRDefault="000B2E69" w:rsidP="00E97A04">
      <w:pPr>
        <w:jc w:val="center"/>
        <w:rPr>
          <w:b/>
          <w:sz w:val="18"/>
          <w:szCs w:val="18"/>
        </w:rPr>
      </w:pPr>
      <w:r w:rsidRPr="0035042D">
        <w:rPr>
          <w:sz w:val="28"/>
          <w:szCs w:val="28"/>
        </w:rPr>
        <w:pict>
          <v:shape id="_x0000_i1035" type="#_x0000_t172" style="width:368.25pt;height:32.25pt" fillcolor="black">
            <v:shadow color="#868686"/>
            <v:textpath style="font-family:&quot;Arial Black&quot;;font-size:28pt;v-text-kern:t" trim="t" fitpath="t" string="PAGE FACEBOOK DU SEMAPHORE"/>
          </v:shape>
        </w:pict>
      </w:r>
    </w:p>
    <w:sectPr w:rsidR="000B2E69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69" w:rsidRDefault="000B2E69" w:rsidP="00C067E4">
      <w:r>
        <w:separator/>
      </w:r>
    </w:p>
  </w:endnote>
  <w:endnote w:type="continuationSeparator" w:id="0">
    <w:p w:rsidR="000B2E69" w:rsidRDefault="000B2E69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69" w:rsidRDefault="000B2E69" w:rsidP="00C067E4">
      <w:r>
        <w:separator/>
      </w:r>
    </w:p>
  </w:footnote>
  <w:footnote w:type="continuationSeparator" w:id="0">
    <w:p w:rsidR="000B2E69" w:rsidRDefault="000B2E69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7529"/>
    <w:rsid w:val="001410A6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042D"/>
    <w:rsid w:val="003514A7"/>
    <w:rsid w:val="00352DA0"/>
    <w:rsid w:val="0035508B"/>
    <w:rsid w:val="00356455"/>
    <w:rsid w:val="00361E0B"/>
    <w:rsid w:val="00363984"/>
    <w:rsid w:val="00371AED"/>
    <w:rsid w:val="0037702F"/>
    <w:rsid w:val="00382B1E"/>
    <w:rsid w:val="003862F7"/>
    <w:rsid w:val="003905F7"/>
    <w:rsid w:val="00390662"/>
    <w:rsid w:val="00393094"/>
    <w:rsid w:val="00394632"/>
    <w:rsid w:val="003A1E0C"/>
    <w:rsid w:val="003A4C90"/>
    <w:rsid w:val="003A6291"/>
    <w:rsid w:val="003B5913"/>
    <w:rsid w:val="003B7076"/>
    <w:rsid w:val="003C2E03"/>
    <w:rsid w:val="003C5FBC"/>
    <w:rsid w:val="003D1D3B"/>
    <w:rsid w:val="003D75F1"/>
    <w:rsid w:val="003F079F"/>
    <w:rsid w:val="00402F1E"/>
    <w:rsid w:val="00414916"/>
    <w:rsid w:val="00421C59"/>
    <w:rsid w:val="00421FDD"/>
    <w:rsid w:val="00422EA0"/>
    <w:rsid w:val="00424DB1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341B"/>
    <w:rsid w:val="00594DF2"/>
    <w:rsid w:val="005C256A"/>
    <w:rsid w:val="005C2944"/>
    <w:rsid w:val="005C66A6"/>
    <w:rsid w:val="005D0B3D"/>
    <w:rsid w:val="005D48E6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5022"/>
    <w:rsid w:val="007F6315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724B8"/>
    <w:rsid w:val="00876509"/>
    <w:rsid w:val="00876CBE"/>
    <w:rsid w:val="008829AD"/>
    <w:rsid w:val="0089108F"/>
    <w:rsid w:val="00895604"/>
    <w:rsid w:val="008A0188"/>
    <w:rsid w:val="008A2D59"/>
    <w:rsid w:val="008A71D8"/>
    <w:rsid w:val="008B0A9F"/>
    <w:rsid w:val="008C0D7C"/>
    <w:rsid w:val="008E4BCA"/>
    <w:rsid w:val="008E662B"/>
    <w:rsid w:val="008E7854"/>
    <w:rsid w:val="008E7D28"/>
    <w:rsid w:val="009041AA"/>
    <w:rsid w:val="00907753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E35FC"/>
    <w:rsid w:val="00AE481E"/>
    <w:rsid w:val="00AE5F2A"/>
    <w:rsid w:val="00AE797D"/>
    <w:rsid w:val="00AE7A79"/>
    <w:rsid w:val="00B02705"/>
    <w:rsid w:val="00B047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D14A1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41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41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38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41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41B"/>
    <w:rPr>
      <w:rFonts w:cs="Times New Roman"/>
      <w:sz w:val="2"/>
    </w:rPr>
  </w:style>
  <w:style w:type="table" w:styleId="TableGrid">
    <w:name w:val="Table Grid"/>
    <w:basedOn w:val="Table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A2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41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6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41B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7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27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Emphasis">
    <w:name w:val="Emphasis"/>
    <w:basedOn w:val="DefaultParagraphFont"/>
    <w:uiPriority w:val="99"/>
    <w:qFormat/>
    <w:rsid w:val="00543705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094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09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6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6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6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6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6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6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404</Words>
  <Characters>2227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Anne-Hélène Saillour</cp:lastModifiedBy>
  <cp:revision>3</cp:revision>
  <cp:lastPrinted>2013-08-28T09:39:00Z</cp:lastPrinted>
  <dcterms:created xsi:type="dcterms:W3CDTF">2013-09-26T12:13:00Z</dcterms:created>
  <dcterms:modified xsi:type="dcterms:W3CDTF">2013-09-26T15:22:00Z</dcterms:modified>
</cp:coreProperties>
</file>