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90" w:rsidRDefault="00E55890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6" o:spid="_x0000_s1026" type="#_x0000_t75" style="position:absolute;left:0;text-align:left;margin-left:360.55pt;margin-top:-45.3pt;width:198pt;height:174.75pt;z-index:-251658240;visibility:visible">
            <v:imagedata r:id="rId7" o:title=""/>
          </v:shape>
        </w:pict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E55890" w:rsidRDefault="00E55890" w:rsidP="009123B4">
      <w:pPr>
        <w:pStyle w:val="ListParagraph"/>
        <w:ind w:left="-284"/>
        <w:jc w:val="both"/>
        <w:rPr>
          <w:b/>
          <w:sz w:val="18"/>
          <w:szCs w:val="18"/>
          <w:u w:val="single"/>
        </w:rPr>
      </w:pPr>
    </w:p>
    <w:p w:rsidR="00E55890" w:rsidRPr="00057FB6" w:rsidRDefault="00E55890" w:rsidP="00057FB6">
      <w:pPr>
        <w:tabs>
          <w:tab w:val="right" w:pos="7560"/>
        </w:tabs>
        <w:jc w:val="center"/>
        <w:rPr>
          <w:b/>
          <w:sz w:val="28"/>
          <w:szCs w:val="28"/>
        </w:rPr>
      </w:pPr>
      <w:r w:rsidRPr="00057FB6">
        <w:rPr>
          <w:b/>
          <w:sz w:val="28"/>
          <w:szCs w:val="28"/>
        </w:rPr>
        <w:t xml:space="preserve">FERMETURE DU SEMAPHORE DU 3 AU 19 AOÛT </w:t>
      </w:r>
    </w:p>
    <w:p w:rsidR="00E55890" w:rsidRDefault="00E55890" w:rsidP="00422EA0">
      <w:pPr>
        <w:ind w:left="-284"/>
        <w:jc w:val="both"/>
        <w:rPr>
          <w:b/>
          <w:sz w:val="22"/>
          <w:szCs w:val="22"/>
          <w:u w:val="single"/>
        </w:rPr>
      </w:pPr>
    </w:p>
    <w:p w:rsidR="00E55890" w:rsidRDefault="00E55890" w:rsidP="00422EA0">
      <w:pPr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SORTIES EN AUTONOMIE : </w:t>
      </w:r>
      <w:r>
        <w:rPr>
          <w:sz w:val="22"/>
          <w:szCs w:val="22"/>
        </w:rPr>
        <w:t>N’oubliez pas de vous inscrire avant le 31 juillet pour que nous puissions vous aider à vous organiser .</w:t>
      </w:r>
    </w:p>
    <w:p w:rsidR="00E55890" w:rsidRPr="00CE0F7F" w:rsidRDefault="00E55890" w:rsidP="00422EA0">
      <w:pPr>
        <w:ind w:left="-284"/>
        <w:jc w:val="both"/>
        <w:rPr>
          <w:sz w:val="22"/>
          <w:szCs w:val="22"/>
        </w:rPr>
      </w:pPr>
    </w:p>
    <w:p w:rsidR="00E55890" w:rsidRDefault="00E55890" w:rsidP="00477FC6">
      <w:pPr>
        <w:autoSpaceDE w:val="0"/>
        <w:autoSpaceDN w:val="0"/>
        <w:adjustRightInd w:val="0"/>
        <w:ind w:left="-284"/>
      </w:pPr>
      <w:r w:rsidRPr="00CE0F7F">
        <w:rPr>
          <w:b/>
          <w:sz w:val="20"/>
          <w:szCs w:val="20"/>
        </w:rPr>
        <w:t>J</w:t>
      </w:r>
      <w:r>
        <w:rPr>
          <w:b/>
          <w:sz w:val="20"/>
          <w:szCs w:val="20"/>
        </w:rPr>
        <w:t xml:space="preserve">EUDI </w:t>
      </w:r>
      <w:r w:rsidRPr="00CE0F7F">
        <w:rPr>
          <w:b/>
          <w:sz w:val="20"/>
          <w:szCs w:val="20"/>
        </w:rPr>
        <w:t>29 :</w:t>
      </w:r>
      <w:r>
        <w:rPr>
          <w:sz w:val="20"/>
          <w:szCs w:val="20"/>
        </w:rPr>
        <w:t xml:space="preserve"> </w:t>
      </w:r>
      <w:r w:rsidRPr="00445663">
        <w:t>Grandes olympiades organisées par le sémaphore et le foyer Horizons. Apporter un pique nique.</w:t>
      </w:r>
    </w:p>
    <w:p w:rsidR="00E55890" w:rsidRDefault="00E55890" w:rsidP="00477FC6">
      <w:pPr>
        <w:autoSpaceDE w:val="0"/>
        <w:autoSpaceDN w:val="0"/>
        <w:adjustRightInd w:val="0"/>
        <w:ind w:left="-284"/>
      </w:pPr>
    </w:p>
    <w:p w:rsidR="00E55890" w:rsidRPr="00445663" w:rsidRDefault="00E55890" w:rsidP="00477FC6">
      <w:pPr>
        <w:autoSpaceDE w:val="0"/>
        <w:autoSpaceDN w:val="0"/>
        <w:adjustRightInd w:val="0"/>
        <w:ind w:left="-284"/>
      </w:pPr>
    </w:p>
    <w:p w:rsidR="00E55890" w:rsidRDefault="00E55890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</w:p>
    <w:p w:rsidR="00E55890" w:rsidRDefault="00E55890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</w:p>
    <w:p w:rsidR="00E55890" w:rsidRDefault="00E55890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  <w:r w:rsidRPr="00445663">
        <w:rPr>
          <w:b/>
          <w:sz w:val="20"/>
          <w:szCs w:val="20"/>
        </w:rPr>
        <w:t>SEMA’FRIPES : FRIPERIE</w:t>
      </w:r>
      <w:r>
        <w:rPr>
          <w:sz w:val="20"/>
          <w:szCs w:val="20"/>
        </w:rPr>
        <w:t>  pour les adhérents et les usagers de nos partenaires. Troc de vêtements d’occasion et petite couture.</w:t>
      </w:r>
    </w:p>
    <w:p w:rsidR="00E55890" w:rsidRDefault="00E55890" w:rsidP="00A3554F">
      <w:pPr>
        <w:ind w:left="-284"/>
        <w:rPr>
          <w:b/>
          <w:sz w:val="20"/>
          <w:szCs w:val="20"/>
          <w:u w:val="single"/>
        </w:rPr>
      </w:pPr>
    </w:p>
    <w:p w:rsidR="00E55890" w:rsidRDefault="00E55890" w:rsidP="00A3554F">
      <w:pPr>
        <w:ind w:left="-284"/>
        <w:rPr>
          <w:sz w:val="20"/>
          <w:szCs w:val="20"/>
        </w:rPr>
      </w:pPr>
      <w:r w:rsidRPr="001A4331">
        <w:rPr>
          <w:b/>
          <w:sz w:val="20"/>
          <w:szCs w:val="20"/>
          <w:u w:val="single"/>
        </w:rPr>
        <w:t xml:space="preserve"> « SOURIS A L’ORDI » :</w:t>
      </w:r>
      <w:r w:rsidRPr="001A4331">
        <w:rPr>
          <w:sz w:val="20"/>
          <w:szCs w:val="20"/>
        </w:rPr>
        <w:t xml:space="preserve"> Nouvel Atelier informatique (remise à niveau pour mieux utiliser l’ordinateur et internet</w:t>
      </w:r>
      <w:r>
        <w:rPr>
          <w:sz w:val="20"/>
          <w:szCs w:val="20"/>
        </w:rPr>
        <w:t>,</w:t>
      </w:r>
      <w:r w:rsidRPr="001A4331">
        <w:rPr>
          <w:sz w:val="20"/>
          <w:szCs w:val="20"/>
        </w:rPr>
        <w:t xml:space="preserve"> enrichir et mettre à jour la page Facebook du Sémaphore)</w:t>
      </w:r>
    </w:p>
    <w:p w:rsidR="00E55890" w:rsidRDefault="00E55890" w:rsidP="00A3554F">
      <w:pPr>
        <w:ind w:left="-284"/>
        <w:rPr>
          <w:sz w:val="20"/>
          <w:szCs w:val="20"/>
        </w:rPr>
      </w:pPr>
    </w:p>
    <w:p w:rsidR="00E55890" w:rsidRPr="001A4331" w:rsidRDefault="00E55890" w:rsidP="00E9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0"/>
          <w:szCs w:val="20"/>
        </w:rPr>
      </w:pPr>
      <w:r w:rsidRPr="003C5FBC">
        <w:rPr>
          <w:sz w:val="20"/>
          <w:szCs w:val="20"/>
          <w:u w:val="single"/>
        </w:rPr>
        <w:t>Nom de la page Facebook :</w:t>
      </w:r>
      <w:r>
        <w:rPr>
          <w:sz w:val="20"/>
          <w:szCs w:val="20"/>
        </w:rPr>
        <w:t xml:space="preserve">       </w:t>
      </w:r>
      <w:r w:rsidRPr="003C5FBC">
        <w:rPr>
          <w:b/>
          <w:sz w:val="20"/>
          <w:szCs w:val="20"/>
        </w:rPr>
        <w:t xml:space="preserve">EPAL – Le </w:t>
      </w:r>
      <w:r>
        <w:rPr>
          <w:b/>
          <w:sz w:val="20"/>
          <w:szCs w:val="20"/>
        </w:rPr>
        <w:t>se</w:t>
      </w:r>
      <w:r w:rsidRPr="003C5FBC">
        <w:rPr>
          <w:b/>
          <w:sz w:val="20"/>
          <w:szCs w:val="20"/>
        </w:rPr>
        <w:t>maphore</w:t>
      </w:r>
    </w:p>
    <w:p w:rsidR="00E55890" w:rsidRPr="007F175B" w:rsidRDefault="00E55890" w:rsidP="00A3554F">
      <w:pPr>
        <w:ind w:left="-284"/>
        <w:rPr>
          <w:sz w:val="20"/>
          <w:szCs w:val="20"/>
        </w:rPr>
      </w:pPr>
    </w:p>
    <w:p w:rsidR="00E55890" w:rsidRPr="009123B4" w:rsidRDefault="00E55890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E55890" w:rsidRPr="009123B4" w:rsidRDefault="00E55890" w:rsidP="00D55493">
      <w:pPr>
        <w:pStyle w:val="ListParagraph"/>
        <w:ind w:left="-284" w:right="-142"/>
        <w:jc w:val="both"/>
        <w:rPr>
          <w:b/>
          <w:sz w:val="16"/>
          <w:szCs w:val="16"/>
          <w:u w:val="single"/>
        </w:rPr>
      </w:pPr>
    </w:p>
    <w:p w:rsidR="00E55890" w:rsidRPr="004B0D50" w:rsidRDefault="00E55890" w:rsidP="009123B4">
      <w:pPr>
        <w:pStyle w:val="ListParagraph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E55890" w:rsidRPr="004B0D50" w:rsidRDefault="00E55890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E55890" w:rsidRPr="004B0D50" w:rsidRDefault="00E55890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E55890" w:rsidRPr="004B0D50" w:rsidRDefault="00E55890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E55890" w:rsidRDefault="00E55890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vendredi soir à 18h30</w:t>
      </w:r>
    </w:p>
    <w:p w:rsidR="00E55890" w:rsidRPr="004B0D50" w:rsidRDefault="00E55890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E55890" w:rsidRPr="004B0D50" w:rsidRDefault="00E55890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E55890" w:rsidRPr="004B0D50" w:rsidRDefault="00E55890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E55890" w:rsidRPr="00FD24C6" w:rsidRDefault="00E55890" w:rsidP="00DD6435">
      <w:pPr>
        <w:ind w:left="-284" w:right="-143"/>
        <w:jc w:val="both"/>
        <w:rPr>
          <w:sz w:val="18"/>
          <w:szCs w:val="18"/>
        </w:rPr>
      </w:pPr>
    </w:p>
    <w:p w:rsidR="00E55890" w:rsidRDefault="00E55890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E55890" w:rsidRPr="00975AFE" w:rsidRDefault="00E55890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E55890" w:rsidRPr="00B91250" w:rsidRDefault="00E55890" w:rsidP="00DD6435">
      <w:pPr>
        <w:ind w:left="-284" w:right="14"/>
        <w:rPr>
          <w:sz w:val="16"/>
          <w:szCs w:val="16"/>
        </w:rPr>
      </w:pPr>
    </w:p>
    <w:p w:rsidR="00E55890" w:rsidRDefault="00E55890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E55890" w:rsidRPr="00485DB6" w:rsidRDefault="00E55890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55890" w:rsidRPr="00485DB6" w:rsidRDefault="00E55890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55890" w:rsidRPr="00485DB6" w:rsidRDefault="00E55890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Pr="00485DB6">
          <w:rPr>
            <w:rStyle w:val="Hyperlink"/>
            <w:color w:val="auto"/>
            <w:sz w:val="20"/>
            <w:szCs w:val="20"/>
            <w:u w:val="none"/>
          </w:rPr>
          <w:t>annehelene.saillour@epal.asso.fr</w:t>
        </w:r>
      </w:hyperlink>
      <w:r>
        <w:rPr>
          <w:sz w:val="20"/>
          <w:szCs w:val="20"/>
        </w:rPr>
        <w:t xml:space="preserve">    </w:t>
      </w:r>
      <w:r w:rsidRPr="00485DB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hyperlink r:id="rId9" w:history="1">
        <w:r w:rsidRPr="00485DB6">
          <w:rPr>
            <w:rStyle w:val="Hyperlink"/>
            <w:color w:val="000000"/>
            <w:sz w:val="20"/>
            <w:szCs w:val="20"/>
            <w:u w:val="none"/>
          </w:rPr>
          <w:t>denise.lelay@epal.asso.f</w:t>
        </w:r>
        <w:r>
          <w:rPr>
            <w:rStyle w:val="Hyperlink"/>
            <w:color w:val="000000"/>
            <w:sz w:val="20"/>
            <w:szCs w:val="20"/>
            <w:u w:val="none"/>
          </w:rPr>
          <w:t xml:space="preserve">r   </w:t>
        </w:r>
      </w:hyperlink>
      <w:r>
        <w:rPr>
          <w:sz w:val="20"/>
          <w:szCs w:val="20"/>
        </w:rPr>
        <w:t xml:space="preserve">/  </w:t>
      </w:r>
      <w:r w:rsidRPr="00485DB6">
        <w:rPr>
          <w:color w:val="000000"/>
          <w:sz w:val="20"/>
          <w:szCs w:val="20"/>
        </w:rPr>
        <w:t>nadine.placide@epal.asso.fr</w:t>
      </w:r>
    </w:p>
    <w:p w:rsidR="00E55890" w:rsidRDefault="00E55890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E55890" w:rsidRPr="003C5FBC" w:rsidRDefault="00E55890" w:rsidP="00E9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C5FBC">
        <w:rPr>
          <w:sz w:val="18"/>
          <w:szCs w:val="18"/>
        </w:rPr>
        <w:t>PROGRAMME EN LIGNE SUR </w:t>
      </w:r>
      <w:r w:rsidRPr="003C5FBC">
        <w:rPr>
          <w:sz w:val="20"/>
          <w:szCs w:val="20"/>
        </w:rPr>
        <w:t xml:space="preserve">: </w:t>
      </w:r>
      <w:hyperlink r:id="rId10" w:history="1">
        <w:r w:rsidRPr="003C5FBC">
          <w:rPr>
            <w:rStyle w:val="Hyperlink"/>
            <w:b/>
            <w:color w:val="auto"/>
            <w:sz w:val="20"/>
            <w:szCs w:val="20"/>
            <w:u w:val="none"/>
          </w:rPr>
          <w:t>www.epal.asso.fr</w:t>
        </w:r>
      </w:hyperlink>
      <w:r w:rsidRPr="003C5FBC">
        <w:rPr>
          <w:sz w:val="20"/>
          <w:szCs w:val="20"/>
        </w:rPr>
        <w:t xml:space="preserve"> et Facebook </w:t>
      </w:r>
      <w:r w:rsidRPr="003C5FBC">
        <w:rPr>
          <w:b/>
          <w:sz w:val="20"/>
          <w:szCs w:val="20"/>
        </w:rPr>
        <w:t>EPAL – Le semaphore</w:t>
      </w:r>
    </w:p>
    <w:p w:rsidR="00E55890" w:rsidRPr="00C91C53" w:rsidRDefault="00E55890" w:rsidP="000432A7">
      <w:pPr>
        <w:ind w:left="-284"/>
        <w:jc w:val="both"/>
        <w:rPr>
          <w:i/>
          <w:iCs/>
          <w:sz w:val="20"/>
          <w:szCs w:val="20"/>
        </w:rPr>
      </w:pPr>
    </w:p>
    <w:p w:rsidR="00E55890" w:rsidRDefault="00E55890" w:rsidP="00057564">
      <w:pPr>
        <w:pStyle w:val="Heading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E55890" w:rsidRDefault="00E55890" w:rsidP="00057564">
      <w:pPr>
        <w:pStyle w:val="Heading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36"/>
          <w:szCs w:val="36"/>
        </w:rPr>
        <w:t>AOÛT   2013</w:t>
      </w:r>
      <w:r>
        <w:rPr>
          <w:rFonts w:ascii="Times New Roman" w:hAnsi="Times New Roman"/>
          <w:noProof/>
          <w:sz w:val="44"/>
          <w:szCs w:val="44"/>
        </w:rPr>
        <w:t xml:space="preserve">                                     </w:t>
      </w:r>
      <w:r w:rsidRPr="001C2C65">
        <w:rPr>
          <w:rFonts w:ascii="Times New Roman" w:hAnsi="Times New Roman"/>
          <w:sz w:val="40"/>
          <w:szCs w:val="40"/>
        </w:rPr>
        <w:t>BREST</w:t>
      </w:r>
      <w:r>
        <w:rPr>
          <w:noProof/>
        </w:rPr>
        <w:t xml:space="preserve">       </w:t>
      </w:r>
      <w:r>
        <w:rPr>
          <w:noProof/>
        </w:rPr>
        <w:pict>
          <v:shape id="Image 1" o:spid="_x0000_i1025" type="#_x0000_t75" style="width:69pt;height:41.25pt;visibility:visible">
            <v:imagedata r:id="rId11" o:title=""/>
          </v:shape>
        </w:pic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E55890" w:rsidRDefault="00E55890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E55890" w:rsidRDefault="00E55890" w:rsidP="00D76F86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E55890" w:rsidRPr="00E97A04" w:rsidRDefault="00E55890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E55890" w:rsidRDefault="00E55890" w:rsidP="00321CC4">
      <w:pPr>
        <w:tabs>
          <w:tab w:val="right" w:pos="7560"/>
        </w:tabs>
        <w:jc w:val="center"/>
        <w:rPr>
          <w:sz w:val="16"/>
          <w:szCs w:val="16"/>
          <w:lang w:val="en-US"/>
        </w:rPr>
      </w:pPr>
    </w:p>
    <w:p w:rsidR="00E55890" w:rsidRPr="00057FB6" w:rsidRDefault="00E55890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907753">
        <w:rPr>
          <w:sz w:val="16"/>
          <w:szCs w:val="16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CREPERIE"/>
          </v:shape>
        </w:pict>
      </w:r>
    </w:p>
    <w:p w:rsidR="00E55890" w:rsidRDefault="00E55890" w:rsidP="00321CC4">
      <w:pPr>
        <w:tabs>
          <w:tab w:val="right" w:pos="7560"/>
        </w:tabs>
        <w:jc w:val="center"/>
        <w:rPr>
          <w:sz w:val="28"/>
          <w:szCs w:val="28"/>
        </w:rPr>
      </w:pPr>
      <w:r w:rsidRPr="00907753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368.25pt;height:32.25pt" fillcolor="black">
            <v:shadow color="#868686"/>
            <v:textpath style="font-family:&quot;Arial Black&quot;;font-size:28pt;v-text-kern:t" trim="t" fitpath="t" string="SORTIES EN AUTONOMIE pendant la fermeture"/>
          </v:shape>
        </w:pict>
      </w:r>
    </w:p>
    <w:p w:rsidR="00E55890" w:rsidRDefault="00E55890" w:rsidP="007F175B">
      <w:pPr>
        <w:tabs>
          <w:tab w:val="right" w:pos="7560"/>
        </w:tabs>
        <w:ind w:left="-142"/>
        <w:jc w:val="center"/>
        <w:rPr>
          <w:sz w:val="28"/>
          <w:szCs w:val="28"/>
          <w:lang w:val="en-US"/>
        </w:rPr>
      </w:pPr>
      <w:r w:rsidRPr="00907753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360.75pt;height:39pt" adj="5665" fillcolor="black">
            <v:shadow color="#868686"/>
            <v:textpath style="font-family:&quot;Impact&quot;;font-size:20pt;v-text-kern:t" trim="t" fitpath="t" xscale="f" string="ESPACE DU SAPEUR-POMPIER A PLOUGASTEL"/>
          </v:shape>
        </w:pict>
      </w:r>
    </w:p>
    <w:p w:rsidR="00E55890" w:rsidRDefault="00E55890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 w:rsidRPr="00907753">
        <w:rPr>
          <w:sz w:val="16"/>
          <w:szCs w:val="16"/>
          <w:lang w:val="en-US"/>
        </w:rPr>
        <w:pict>
          <v:shape id="_x0000_i1029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&quot;PASSIONNEMENT PHOTO&quot;"/>
          </v:shape>
        </w:pict>
      </w:r>
    </w:p>
    <w:p w:rsidR="00E55890" w:rsidRDefault="00E55890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907753"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REFUGE DE LANDERNEAU"/>
          </v:shape>
        </w:pict>
      </w:r>
    </w:p>
    <w:p w:rsidR="00E55890" w:rsidRDefault="00E55890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 w:rsidRPr="00907753">
        <w:rPr>
          <w:sz w:val="20"/>
          <w:szCs w:val="28"/>
          <w:lang w:val="en-US"/>
        </w:rPr>
        <w:pict>
          <v:shape id="_x0000_i1031" type="#_x0000_t161" style="width:358.5pt;height:45pt" adj="5665" fillcolor="black">
            <v:shadow color="#868686"/>
            <v:textpath style="font-family:&quot;Impact&quot;;font-size:24pt;v-text-kern:t" trim="t" fitpath="t" xscale="f" string="GRANDES OLYMPIADES"/>
          </v:shape>
        </w:pict>
      </w:r>
    </w:p>
    <w:p w:rsidR="00E55890" w:rsidRPr="00B951BD" w:rsidRDefault="00E55890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E55890" w:rsidRPr="00B951BD" w:rsidRDefault="00E55890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907753">
        <w:rPr>
          <w:sz w:val="28"/>
          <w:szCs w:val="28"/>
          <w:lang w:val="en-US"/>
        </w:rPr>
        <w:pict>
          <v:shape id="_x0000_i1032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SEMA ' FRIPES"/>
          </v:shape>
        </w:pict>
      </w:r>
    </w:p>
    <w:p w:rsidR="00E55890" w:rsidRPr="00B951BD" w:rsidRDefault="00E55890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907753">
        <w:rPr>
          <w:sz w:val="28"/>
          <w:szCs w:val="28"/>
        </w:rPr>
        <w:pict>
          <v:shape id="_x0000_i1033" type="#_x0000_t172" style="width:368.25pt;height:51.75pt" fillcolor="black">
            <v:shadow color="#868686"/>
            <v:textpath style="font-family:&quot;Arial Black&quot;;font-size:28pt;v-text-kern:t" trim="t" fitpath="t" string="RÉCRÉ DES 3 CURÉS"/>
          </v:shape>
        </w:pict>
      </w:r>
      <w:r w:rsidRPr="00B951BD">
        <w:rPr>
          <w:sz w:val="28"/>
          <w:szCs w:val="28"/>
          <w:lang w:val="en-US"/>
        </w:rPr>
        <w:t xml:space="preserve">  </w:t>
      </w:r>
      <w:r w:rsidRPr="00907753">
        <w:rPr>
          <w:sz w:val="16"/>
          <w:szCs w:val="16"/>
          <w:lang w:val="en-US"/>
        </w:rPr>
        <w:pict>
          <v:shape id="_x0000_i1034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ATELIER ZEN BIEN ETRE"/>
          </v:shape>
        </w:pict>
      </w:r>
    </w:p>
    <w:p w:rsidR="00E55890" w:rsidRPr="00E97A04" w:rsidRDefault="00E55890" w:rsidP="00E97A04">
      <w:pPr>
        <w:jc w:val="center"/>
        <w:rPr>
          <w:b/>
          <w:sz w:val="18"/>
          <w:szCs w:val="18"/>
        </w:rPr>
      </w:pPr>
      <w:r w:rsidRPr="00907753">
        <w:rPr>
          <w:sz w:val="28"/>
          <w:szCs w:val="28"/>
        </w:rPr>
        <w:pict>
          <v:shape id="_x0000_i1035" type="#_x0000_t172" style="width:368.25pt;height:32.25pt" fillcolor="black">
            <v:shadow color="#868686"/>
            <v:textpath style="font-family:&quot;Arial Black&quot;;font-size:28pt;v-text-kern:t" trim="t" fitpath="t" string="PAGE FACEBOOK DU SEMAPHORE"/>
          </v:shape>
        </w:pict>
      </w:r>
    </w:p>
    <w:sectPr w:rsidR="00E55890" w:rsidRPr="00E97A04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90" w:rsidRDefault="00E55890" w:rsidP="00C067E4">
      <w:r>
        <w:separator/>
      </w:r>
    </w:p>
  </w:endnote>
  <w:endnote w:type="continuationSeparator" w:id="0">
    <w:p w:rsidR="00E55890" w:rsidRDefault="00E55890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90" w:rsidRDefault="00E55890" w:rsidP="00C067E4">
      <w:r>
        <w:separator/>
      </w:r>
    </w:p>
  </w:footnote>
  <w:footnote w:type="continuationSeparator" w:id="0">
    <w:p w:rsidR="00E55890" w:rsidRDefault="00E55890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A2824"/>
    <w:rsid w:val="000A56FD"/>
    <w:rsid w:val="000B23C6"/>
    <w:rsid w:val="000D3225"/>
    <w:rsid w:val="000E1D9A"/>
    <w:rsid w:val="000E4D5B"/>
    <w:rsid w:val="000E5129"/>
    <w:rsid w:val="000E5AA2"/>
    <w:rsid w:val="000F0EE8"/>
    <w:rsid w:val="000F174B"/>
    <w:rsid w:val="000F7EC5"/>
    <w:rsid w:val="001003F6"/>
    <w:rsid w:val="00100F2E"/>
    <w:rsid w:val="001013D1"/>
    <w:rsid w:val="00101686"/>
    <w:rsid w:val="00105760"/>
    <w:rsid w:val="001070F1"/>
    <w:rsid w:val="0011156C"/>
    <w:rsid w:val="001134A4"/>
    <w:rsid w:val="00117B4F"/>
    <w:rsid w:val="00121F83"/>
    <w:rsid w:val="001275A5"/>
    <w:rsid w:val="00132AC3"/>
    <w:rsid w:val="00137529"/>
    <w:rsid w:val="001410A6"/>
    <w:rsid w:val="00142137"/>
    <w:rsid w:val="0014239A"/>
    <w:rsid w:val="001424B2"/>
    <w:rsid w:val="00151E55"/>
    <w:rsid w:val="00151F21"/>
    <w:rsid w:val="00155468"/>
    <w:rsid w:val="001563C8"/>
    <w:rsid w:val="00165416"/>
    <w:rsid w:val="0017239A"/>
    <w:rsid w:val="0017755B"/>
    <w:rsid w:val="001800CF"/>
    <w:rsid w:val="00180CD5"/>
    <w:rsid w:val="00181B5B"/>
    <w:rsid w:val="0018357E"/>
    <w:rsid w:val="00184294"/>
    <w:rsid w:val="001919D8"/>
    <w:rsid w:val="001952EE"/>
    <w:rsid w:val="001A4331"/>
    <w:rsid w:val="001A5F8C"/>
    <w:rsid w:val="001B0D76"/>
    <w:rsid w:val="001B19B4"/>
    <w:rsid w:val="001C099B"/>
    <w:rsid w:val="001C2C65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077A2"/>
    <w:rsid w:val="0021501D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248F"/>
    <w:rsid w:val="00347D86"/>
    <w:rsid w:val="003514A7"/>
    <w:rsid w:val="00352DA0"/>
    <w:rsid w:val="0035508B"/>
    <w:rsid w:val="00361E0B"/>
    <w:rsid w:val="00363984"/>
    <w:rsid w:val="00371AED"/>
    <w:rsid w:val="0037702F"/>
    <w:rsid w:val="00382B1E"/>
    <w:rsid w:val="003862F7"/>
    <w:rsid w:val="003905F7"/>
    <w:rsid w:val="00390662"/>
    <w:rsid w:val="00393094"/>
    <w:rsid w:val="00394632"/>
    <w:rsid w:val="003A1E0C"/>
    <w:rsid w:val="003A4C90"/>
    <w:rsid w:val="003A6291"/>
    <w:rsid w:val="003B5913"/>
    <w:rsid w:val="003B7076"/>
    <w:rsid w:val="003C2E03"/>
    <w:rsid w:val="003C5FBC"/>
    <w:rsid w:val="003D1D3B"/>
    <w:rsid w:val="003D75F1"/>
    <w:rsid w:val="003F079F"/>
    <w:rsid w:val="00402F1E"/>
    <w:rsid w:val="00421C59"/>
    <w:rsid w:val="00421FDD"/>
    <w:rsid w:val="00422EA0"/>
    <w:rsid w:val="00424DB1"/>
    <w:rsid w:val="004325EC"/>
    <w:rsid w:val="00440377"/>
    <w:rsid w:val="00440F08"/>
    <w:rsid w:val="004439C2"/>
    <w:rsid w:val="00445663"/>
    <w:rsid w:val="00445A4F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D55"/>
    <w:rsid w:val="005751FD"/>
    <w:rsid w:val="00575E43"/>
    <w:rsid w:val="00580BFC"/>
    <w:rsid w:val="00584852"/>
    <w:rsid w:val="00591E23"/>
    <w:rsid w:val="00594DF2"/>
    <w:rsid w:val="005C256A"/>
    <w:rsid w:val="005C2944"/>
    <w:rsid w:val="005C66A6"/>
    <w:rsid w:val="005D48E6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40504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F00C6"/>
    <w:rsid w:val="007F175B"/>
    <w:rsid w:val="007F27D5"/>
    <w:rsid w:val="007F3C6B"/>
    <w:rsid w:val="007F5022"/>
    <w:rsid w:val="007F6315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724B8"/>
    <w:rsid w:val="00876509"/>
    <w:rsid w:val="00876CBE"/>
    <w:rsid w:val="008829AD"/>
    <w:rsid w:val="0089108F"/>
    <w:rsid w:val="00895604"/>
    <w:rsid w:val="008A0188"/>
    <w:rsid w:val="008A2D59"/>
    <w:rsid w:val="008A71D8"/>
    <w:rsid w:val="008B0A9F"/>
    <w:rsid w:val="008C0D7C"/>
    <w:rsid w:val="008E4BCA"/>
    <w:rsid w:val="008E662B"/>
    <w:rsid w:val="008E7854"/>
    <w:rsid w:val="008E7D28"/>
    <w:rsid w:val="009041AA"/>
    <w:rsid w:val="00907753"/>
    <w:rsid w:val="009123B4"/>
    <w:rsid w:val="009153FE"/>
    <w:rsid w:val="009175FE"/>
    <w:rsid w:val="00917CAE"/>
    <w:rsid w:val="00923327"/>
    <w:rsid w:val="00924DEE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A3CAC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E35FC"/>
    <w:rsid w:val="00AE481E"/>
    <w:rsid w:val="00AE5F2A"/>
    <w:rsid w:val="00AE797D"/>
    <w:rsid w:val="00AE7A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61688"/>
    <w:rsid w:val="00D6322D"/>
    <w:rsid w:val="00D70208"/>
    <w:rsid w:val="00D70352"/>
    <w:rsid w:val="00D735F1"/>
    <w:rsid w:val="00D76F86"/>
    <w:rsid w:val="00D80476"/>
    <w:rsid w:val="00D82C15"/>
    <w:rsid w:val="00D8755B"/>
    <w:rsid w:val="00D977BD"/>
    <w:rsid w:val="00DB478E"/>
    <w:rsid w:val="00DB4A8C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1A50"/>
    <w:rsid w:val="00F42A70"/>
    <w:rsid w:val="00F4543E"/>
    <w:rsid w:val="00F51EE0"/>
    <w:rsid w:val="00F5258F"/>
    <w:rsid w:val="00F538A1"/>
    <w:rsid w:val="00F55EFE"/>
    <w:rsid w:val="00F56C01"/>
    <w:rsid w:val="00F67FA9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C1339"/>
    <w:rsid w:val="00FD14A1"/>
    <w:rsid w:val="00FD24C6"/>
    <w:rsid w:val="00FD30C5"/>
    <w:rsid w:val="00FD3C1A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538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935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A26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F6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7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27776"/>
    <w:rPr>
      <w:rFonts w:cs="Times New Roman"/>
    </w:rPr>
  </w:style>
  <w:style w:type="character" w:styleId="Strong">
    <w:name w:val="Strong"/>
    <w:basedOn w:val="DefaultParagraphFont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Emphasis">
    <w:name w:val="Emphasis"/>
    <w:basedOn w:val="DefaultParagraphFont"/>
    <w:uiPriority w:val="99"/>
    <w:qFormat/>
    <w:rsid w:val="00543705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366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4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351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Anne-Hélène Saillour</cp:lastModifiedBy>
  <cp:revision>3</cp:revision>
  <cp:lastPrinted>2013-07-23T15:30:00Z</cp:lastPrinted>
  <dcterms:created xsi:type="dcterms:W3CDTF">2013-07-23T13:07:00Z</dcterms:created>
  <dcterms:modified xsi:type="dcterms:W3CDTF">2013-07-23T15:30:00Z</dcterms:modified>
</cp:coreProperties>
</file>