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33" w:rsidRDefault="00371C33" w:rsidP="00DD6435">
      <w:pPr>
        <w:pStyle w:val="Header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6" o:spid="_x0000_s1026" type="#_x0000_t75" style="position:absolute;left:0;text-align:left;margin-left:360.55pt;margin-top:-45.3pt;width:198pt;height:174.75pt;z-index:-251658240;visibility:visible">
            <v:imagedata r:id="rId7" o:title=""/>
          </v:shape>
        </w:pict>
      </w:r>
      <w:r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>
        <w:rPr>
          <w:b/>
          <w:bCs/>
          <w:noProof/>
          <w:color w:val="000000"/>
          <w:sz w:val="22"/>
          <w:szCs w:val="22"/>
        </w:rPr>
        <w:t xml:space="preserve">ET </w:t>
      </w:r>
      <w:r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371C33" w:rsidRDefault="00371C33" w:rsidP="009123B4">
      <w:pPr>
        <w:pStyle w:val="ListParagraph"/>
        <w:ind w:left="-284"/>
        <w:jc w:val="both"/>
        <w:rPr>
          <w:b/>
          <w:sz w:val="18"/>
          <w:szCs w:val="18"/>
          <w:u w:val="single"/>
        </w:rPr>
      </w:pPr>
    </w:p>
    <w:p w:rsidR="00371C33" w:rsidRPr="003532FC" w:rsidRDefault="00371C33" w:rsidP="00D35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b/>
        </w:rPr>
      </w:pPr>
      <w:r>
        <w:rPr>
          <w:b/>
          <w:u w:val="single"/>
        </w:rPr>
        <w:t>VACANCES SCOLAIRES</w:t>
      </w:r>
      <w:r w:rsidRPr="003532FC">
        <w:rPr>
          <w:b/>
          <w:u w:val="single"/>
        </w:rPr>
        <w:t> :</w:t>
      </w:r>
      <w:r>
        <w:rPr>
          <w:b/>
          <w:u w:val="single"/>
        </w:rPr>
        <w:t xml:space="preserve">   </w:t>
      </w:r>
      <w:r w:rsidRPr="003532FC">
        <w:t xml:space="preserve"> </w:t>
      </w:r>
      <w:r>
        <w:rPr>
          <w:b/>
        </w:rPr>
        <w:t>PAS DE SPORT NI DE CHANT</w:t>
      </w:r>
    </w:p>
    <w:p w:rsidR="00371C33" w:rsidRDefault="00371C33" w:rsidP="004C035C">
      <w:pPr>
        <w:ind w:left="-240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371C33" w:rsidRDefault="00371C33" w:rsidP="004C035C">
      <w:pPr>
        <w:ind w:left="-240"/>
        <w:jc w:val="both"/>
        <w:rPr>
          <w:lang w:eastAsia="en-US"/>
        </w:rPr>
      </w:pPr>
      <w:r w:rsidRPr="00D35B95">
        <w:rPr>
          <w:b/>
          <w:lang w:eastAsia="en-US"/>
        </w:rPr>
        <w:t>JEUDI 6 MARS :</w:t>
      </w:r>
      <w:r w:rsidRPr="004C035C">
        <w:rPr>
          <w:lang w:eastAsia="en-US"/>
        </w:rPr>
        <w:t xml:space="preserve"> Reggae/Dance hall » organisée par l’association Wassup au Vauban à 20 h 30. Au programme les groupe de Reggae « RAS JAHLI » et « OBAJAH » + les danseurs Hip Hop newstyle de Brest « SHAF crew ». </w:t>
      </w:r>
      <w:r>
        <w:rPr>
          <w:lang w:eastAsia="en-US"/>
        </w:rPr>
        <w:t>8€ au lieu de 15€  la soirée. RDV 19h30 au sémaphore ou 20h au Vauban. Nous pouvons raccompagner les personnes de Brest à domicile après le concert.</w:t>
      </w:r>
    </w:p>
    <w:p w:rsidR="00371C33" w:rsidRDefault="00371C33" w:rsidP="004C035C">
      <w:pPr>
        <w:ind w:left="-240"/>
        <w:jc w:val="both"/>
        <w:rPr>
          <w:lang w:eastAsia="en-US"/>
        </w:rPr>
      </w:pPr>
    </w:p>
    <w:p w:rsidR="00371C33" w:rsidRPr="004C035C" w:rsidRDefault="00371C33" w:rsidP="004C035C">
      <w:pPr>
        <w:ind w:left="-240"/>
        <w:jc w:val="both"/>
        <w:rPr>
          <w:lang w:eastAsia="en-US"/>
        </w:rPr>
      </w:pPr>
    </w:p>
    <w:p w:rsidR="00371C33" w:rsidRPr="004C035C" w:rsidRDefault="00371C33" w:rsidP="004C035C">
      <w:pPr>
        <w:rPr>
          <w:rFonts w:ascii="Calibri" w:hAnsi="Calibri"/>
          <w:sz w:val="22"/>
          <w:szCs w:val="22"/>
          <w:lang w:eastAsia="en-US"/>
        </w:rPr>
      </w:pPr>
    </w:p>
    <w:p w:rsidR="00371C33" w:rsidRPr="003532FC" w:rsidRDefault="00371C33" w:rsidP="00422EA0">
      <w:pPr>
        <w:ind w:left="-284"/>
        <w:jc w:val="both"/>
      </w:pPr>
    </w:p>
    <w:p w:rsidR="00371C33" w:rsidRPr="003532FC" w:rsidRDefault="00371C33" w:rsidP="00924E55">
      <w:pPr>
        <w:ind w:left="-284"/>
        <w:rPr>
          <w:b/>
        </w:rPr>
      </w:pPr>
    </w:p>
    <w:p w:rsidR="00371C33" w:rsidRPr="003532FC" w:rsidRDefault="00371C33" w:rsidP="009143C9">
      <w:pPr>
        <w:autoSpaceDE w:val="0"/>
        <w:autoSpaceDN w:val="0"/>
        <w:adjustRightInd w:val="0"/>
        <w:ind w:left="-284"/>
        <w:jc w:val="both"/>
      </w:pPr>
      <w:r w:rsidRPr="003532FC">
        <w:rPr>
          <w:b/>
        </w:rPr>
        <w:t>SEMA’FRIPES : FRIPERIE</w:t>
      </w:r>
      <w:r w:rsidRPr="003532FC">
        <w:t>  pour les adhérents et les usagers de nos partenaires. Troc de vêtements d’occasion et petite couture.</w:t>
      </w:r>
    </w:p>
    <w:p w:rsidR="00371C33" w:rsidRPr="005D0B3D" w:rsidRDefault="00371C33" w:rsidP="00A3554F">
      <w:pPr>
        <w:ind w:left="-284"/>
        <w:rPr>
          <w:b/>
          <w:sz w:val="20"/>
          <w:szCs w:val="20"/>
          <w:u w:val="single"/>
        </w:rPr>
      </w:pPr>
    </w:p>
    <w:p w:rsidR="00371C33" w:rsidRPr="009123B4" w:rsidRDefault="00371C33" w:rsidP="00DD6435">
      <w:pPr>
        <w:pStyle w:val="Header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371C33" w:rsidRPr="009123B4" w:rsidRDefault="00371C33" w:rsidP="00D55493">
      <w:pPr>
        <w:pStyle w:val="ListParagraph"/>
        <w:ind w:left="-284" w:right="-142"/>
        <w:jc w:val="both"/>
        <w:rPr>
          <w:b/>
          <w:sz w:val="16"/>
          <w:szCs w:val="16"/>
          <w:u w:val="single"/>
        </w:rPr>
      </w:pPr>
    </w:p>
    <w:p w:rsidR="00371C33" w:rsidRPr="004B0D50" w:rsidRDefault="00371C33" w:rsidP="009123B4">
      <w:pPr>
        <w:pStyle w:val="ListParagraph"/>
        <w:ind w:left="-284" w:right="-142"/>
        <w:jc w:val="both"/>
        <w:rPr>
          <w:sz w:val="20"/>
          <w:szCs w:val="20"/>
        </w:rPr>
      </w:pPr>
      <w:r w:rsidRPr="004B0D50">
        <w:rPr>
          <w:b/>
          <w:sz w:val="20"/>
          <w:szCs w:val="20"/>
          <w:u w:val="single"/>
        </w:rPr>
        <w:t xml:space="preserve">Certaines activités sont en autonomie : </w:t>
      </w:r>
      <w:r w:rsidRPr="004B0D50">
        <w:rPr>
          <w:sz w:val="20"/>
          <w:szCs w:val="20"/>
        </w:rPr>
        <w:t>Vous rejoignez les adhérents qui se sont inscrits au lieu de rendez vous noté sur le programme. Il n’y a pas d’encadrants du Sémaphore pour ces activités.</w:t>
      </w:r>
    </w:p>
    <w:p w:rsidR="00371C33" w:rsidRPr="004B0D50" w:rsidRDefault="00371C33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371C33" w:rsidRPr="004B0D50" w:rsidRDefault="00371C33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PLUMES ET NEURONES EN FOLIE :</w:t>
      </w:r>
      <w:r w:rsidRPr="004B0D50">
        <w:rPr>
          <w:noProof/>
          <w:color w:val="000000"/>
          <w:sz w:val="20"/>
          <w:szCs w:val="20"/>
        </w:rPr>
        <w:t xml:space="preserve"> Gymnastique ludique de l’esprit,</w:t>
      </w:r>
      <w:r>
        <w:rPr>
          <w:noProof/>
          <w:color w:val="000000"/>
          <w:sz w:val="20"/>
          <w:szCs w:val="20"/>
        </w:rPr>
        <w:t xml:space="preserve"> atelier d’écriture, de calcul mental, </w:t>
      </w:r>
      <w:r w:rsidRPr="004B0D50">
        <w:rPr>
          <w:noProof/>
          <w:color w:val="000000"/>
          <w:sz w:val="20"/>
          <w:szCs w:val="20"/>
        </w:rPr>
        <w:t xml:space="preserve"> aide à la réalisation de lettres de motivations et CV, … </w:t>
      </w:r>
    </w:p>
    <w:p w:rsidR="00371C33" w:rsidRPr="004B0D50" w:rsidRDefault="00371C33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371C33" w:rsidRDefault="00371C33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SOPHROLOGIE </w:t>
      </w:r>
      <w:r w:rsidRPr="004B0D50">
        <w:rPr>
          <w:b/>
          <w:noProof/>
          <w:color w:val="000000"/>
          <w:sz w:val="20"/>
          <w:szCs w:val="20"/>
        </w:rPr>
        <w:t>:</w:t>
      </w:r>
      <w:r w:rsidRPr="004B0D50">
        <w:rPr>
          <w:noProof/>
          <w:color w:val="000000"/>
          <w:sz w:val="20"/>
          <w:szCs w:val="20"/>
        </w:rPr>
        <w:t xml:space="preserve"> au Patronage Laïque Guérin le </w:t>
      </w:r>
      <w:r>
        <w:rPr>
          <w:noProof/>
          <w:color w:val="000000"/>
          <w:sz w:val="20"/>
          <w:szCs w:val="20"/>
        </w:rPr>
        <w:t>samedi matin à 10h30 avec Margot.</w:t>
      </w:r>
    </w:p>
    <w:p w:rsidR="00371C33" w:rsidRPr="004B0D50" w:rsidRDefault="00371C33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371C33" w:rsidRPr="004B0D50" w:rsidRDefault="00371C33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POINT « PAPI</w:t>
      </w:r>
      <w:r w:rsidRPr="004B0D50">
        <w:rPr>
          <w:noProof/>
          <w:color w:val="000000"/>
          <w:sz w:val="20"/>
          <w:szCs w:val="20"/>
          <w:u w:val="single"/>
        </w:rPr>
        <w:t> »:</w:t>
      </w:r>
      <w:r w:rsidRPr="004B0D50">
        <w:rPr>
          <w:noProof/>
          <w:color w:val="000000"/>
          <w:sz w:val="20"/>
          <w:szCs w:val="20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371C33" w:rsidRPr="004B0D50" w:rsidRDefault="00371C33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  <w:r w:rsidRPr="004B0D50">
        <w:rPr>
          <w:b/>
          <w:bCs/>
          <w:noProof/>
          <w:color w:val="000000"/>
          <w:sz w:val="20"/>
          <w:szCs w:val="20"/>
          <w:u w:val="single"/>
        </w:rPr>
        <w:t>LE BAR</w:t>
      </w:r>
      <w:r w:rsidRPr="004B0D50">
        <w:rPr>
          <w:b/>
          <w:bCs/>
          <w:noProof/>
          <w:color w:val="000000"/>
          <w:sz w:val="20"/>
          <w:szCs w:val="20"/>
        </w:rPr>
        <w:t xml:space="preserve"> : </w:t>
      </w:r>
      <w:r w:rsidRPr="004B0D50">
        <w:rPr>
          <w:bCs/>
          <w:noProof/>
          <w:color w:val="000000"/>
          <w:sz w:val="20"/>
          <w:szCs w:val="20"/>
        </w:rPr>
        <w:t>Ouvert tous les après midi. Il fonctionne par tickets (5 tickets pour 1 euro</w:t>
      </w:r>
      <w:r w:rsidRPr="004B0D50">
        <w:rPr>
          <w:b/>
          <w:bCs/>
          <w:noProof/>
          <w:color w:val="000000"/>
          <w:sz w:val="20"/>
          <w:szCs w:val="20"/>
        </w:rPr>
        <w:t>)</w:t>
      </w:r>
    </w:p>
    <w:p w:rsidR="00371C33" w:rsidRPr="00FD24C6" w:rsidRDefault="00371C33" w:rsidP="00DD6435">
      <w:pPr>
        <w:ind w:left="-284" w:right="-143"/>
        <w:jc w:val="both"/>
        <w:rPr>
          <w:sz w:val="18"/>
          <w:szCs w:val="18"/>
        </w:rPr>
      </w:pPr>
    </w:p>
    <w:p w:rsidR="00371C33" w:rsidRDefault="00371C33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371C33" w:rsidRPr="00975AFE" w:rsidRDefault="00371C33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371C33" w:rsidRPr="00B91250" w:rsidRDefault="00371C33" w:rsidP="00DD6435">
      <w:pPr>
        <w:ind w:left="-284" w:right="14"/>
        <w:rPr>
          <w:sz w:val="16"/>
          <w:szCs w:val="16"/>
        </w:rPr>
      </w:pPr>
    </w:p>
    <w:p w:rsidR="00371C33" w:rsidRDefault="00371C33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</w:p>
    <w:p w:rsidR="00371C33" w:rsidRPr="00485DB6" w:rsidRDefault="00371C33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371C33" w:rsidRPr="00485DB6" w:rsidRDefault="00371C33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371C33" w:rsidRPr="00485DB6" w:rsidRDefault="00371C33" w:rsidP="00485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Pr="00485DB6">
          <w:rPr>
            <w:rStyle w:val="Hyperlink"/>
            <w:color w:val="auto"/>
            <w:sz w:val="20"/>
            <w:szCs w:val="20"/>
            <w:u w:val="none"/>
          </w:rPr>
          <w:t>annehelene.saillour@epal.asso.fr</w:t>
        </w:r>
      </w:hyperlink>
      <w:r>
        <w:rPr>
          <w:sz w:val="20"/>
          <w:szCs w:val="20"/>
        </w:rPr>
        <w:t xml:space="preserve">    </w:t>
      </w:r>
      <w:r w:rsidRPr="00485DB6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hyperlink r:id="rId9" w:history="1">
        <w:r w:rsidRPr="00485DB6">
          <w:rPr>
            <w:rStyle w:val="Hyperlink"/>
            <w:color w:val="000000"/>
            <w:sz w:val="20"/>
            <w:szCs w:val="20"/>
            <w:u w:val="none"/>
          </w:rPr>
          <w:t>denise.lelay@epal.asso.f</w:t>
        </w:r>
        <w:r>
          <w:rPr>
            <w:rStyle w:val="Hyperlink"/>
            <w:color w:val="000000"/>
            <w:sz w:val="20"/>
            <w:szCs w:val="20"/>
            <w:u w:val="none"/>
          </w:rPr>
          <w:t xml:space="preserve">r   </w:t>
        </w:r>
      </w:hyperlink>
      <w:r>
        <w:rPr>
          <w:sz w:val="20"/>
          <w:szCs w:val="20"/>
        </w:rPr>
        <w:t xml:space="preserve">/  </w:t>
      </w:r>
      <w:r w:rsidRPr="00485DB6">
        <w:rPr>
          <w:color w:val="000000"/>
          <w:sz w:val="20"/>
          <w:szCs w:val="20"/>
        </w:rPr>
        <w:t>nadine.placide@epal.asso.fr</w:t>
      </w:r>
    </w:p>
    <w:p w:rsidR="00371C33" w:rsidRDefault="00371C33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371C33" w:rsidRPr="003532FC" w:rsidRDefault="00371C33" w:rsidP="003532F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0" w:history="1">
        <w:r w:rsidRPr="003532FC">
          <w:rPr>
            <w:rStyle w:val="Hyperlink"/>
            <w:b/>
            <w:color w:val="auto"/>
            <w:u w:val="none"/>
          </w:rPr>
          <w:t>www.epal.asso.fr</w:t>
        </w:r>
      </w:hyperlink>
      <w:r w:rsidRPr="003532FC">
        <w:t xml:space="preserve">, Facebook : </w:t>
      </w:r>
      <w:r w:rsidRPr="003532FC">
        <w:rPr>
          <w:b/>
        </w:rPr>
        <w:t>EPAL – Le semaphore et www.reperes-brest.net</w:t>
      </w:r>
    </w:p>
    <w:p w:rsidR="00371C33" w:rsidRPr="00C91C53" w:rsidRDefault="00371C33" w:rsidP="000432A7">
      <w:pPr>
        <w:ind w:left="-284"/>
        <w:jc w:val="both"/>
        <w:rPr>
          <w:i/>
          <w:iCs/>
          <w:sz w:val="20"/>
          <w:szCs w:val="20"/>
        </w:rPr>
      </w:pPr>
    </w:p>
    <w:p w:rsidR="00371C33" w:rsidRDefault="00371C33" w:rsidP="00057564">
      <w:pPr>
        <w:pStyle w:val="Heading3"/>
        <w:ind w:left="2832"/>
        <w:jc w:val="left"/>
        <w:rPr>
          <w:rFonts w:ascii="Times New Roman" w:hAnsi="Times New Roman"/>
          <w:noProof/>
          <w:sz w:val="36"/>
          <w:szCs w:val="36"/>
        </w:rPr>
      </w:pPr>
    </w:p>
    <w:p w:rsidR="00371C33" w:rsidRPr="00340F61" w:rsidRDefault="00371C33" w:rsidP="00F41E6E">
      <w:pPr>
        <w:pStyle w:val="Heading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>MARS</w:t>
      </w:r>
      <w:r w:rsidRPr="00340F61">
        <w:rPr>
          <w:rFonts w:ascii="Times New Roman" w:hAnsi="Times New Roman"/>
          <w:noProof/>
          <w:sz w:val="44"/>
          <w:szCs w:val="44"/>
        </w:rPr>
        <w:t xml:space="preserve"> 2014   </w:t>
      </w:r>
    </w:p>
    <w:p w:rsidR="00371C33" w:rsidRDefault="00371C33" w:rsidP="00F41E6E">
      <w:pPr>
        <w:pStyle w:val="Heading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 w:rsidRPr="00340F61">
        <w:rPr>
          <w:rFonts w:ascii="Times New Roman" w:hAnsi="Times New Roman"/>
          <w:sz w:val="36"/>
          <w:szCs w:val="36"/>
        </w:rPr>
        <w:t>BREST</w:t>
      </w:r>
      <w:r>
        <w:rPr>
          <w:noProof/>
        </w:rPr>
        <w:t xml:space="preserve">            </w:t>
      </w:r>
      <w:r>
        <w:rPr>
          <w:noProof/>
        </w:rPr>
        <w:pict>
          <v:shape id="Image 1" o:spid="_x0000_i1025" type="#_x0000_t75" style="width:63pt;height:41.25pt;visibility:visible">
            <v:imagedata r:id="rId11" o:title=""/>
          </v:shape>
        </w:pic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371C33" w:rsidRDefault="00371C33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371C33" w:rsidRDefault="00371C33" w:rsidP="00D76F86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371C33" w:rsidRPr="00E97A04" w:rsidRDefault="00371C33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371C33" w:rsidRPr="000C71BF" w:rsidRDefault="00371C33" w:rsidP="00A61A02">
      <w:pPr>
        <w:tabs>
          <w:tab w:val="right" w:pos="7560"/>
        </w:tabs>
        <w:rPr>
          <w:sz w:val="16"/>
          <w:szCs w:val="16"/>
        </w:rPr>
      </w:pPr>
      <w:r w:rsidRPr="00474EEF">
        <w:rPr>
          <w:sz w:val="16"/>
          <w:szCs w:val="16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DISCOTHEQUE "/>
          </v:shape>
        </w:pict>
      </w:r>
      <w:r w:rsidRPr="00474EEF"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375pt;height:42pt" adj="5665" fillcolor="black">
            <v:shadow color="#868686"/>
            <v:textpath style="font-family:&quot;Impact&quot;;font-size:20pt;v-text-kern:t" trim="t" fitpath="t" xscale="f" string="ATELIER CONTE"/>
          </v:shape>
        </w:pict>
      </w:r>
      <w:r w:rsidRPr="00474EEF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368.25pt;height:32.25pt" fillcolor="black">
            <v:shadow color="#868686"/>
            <v:textpath style="font-family:&quot;Arial Black&quot;;font-size:28pt;v-text-kern:t" trim="t" fitpath="t" string="THEATRE D'IMPROVISATION"/>
          </v:shape>
        </w:pict>
      </w:r>
    </w:p>
    <w:p w:rsidR="00371C33" w:rsidRPr="00057FB6" w:rsidRDefault="00371C33" w:rsidP="00321CC4">
      <w:pPr>
        <w:tabs>
          <w:tab w:val="right" w:pos="7560"/>
        </w:tabs>
        <w:jc w:val="center"/>
        <w:rPr>
          <w:sz w:val="16"/>
          <w:szCs w:val="16"/>
        </w:rPr>
      </w:pPr>
      <w:r w:rsidRPr="00474EEF">
        <w:rPr>
          <w:sz w:val="28"/>
          <w:szCs w:val="28"/>
          <w:lang w:val="en-US"/>
        </w:rPr>
        <w:pict>
          <v:shape id="_x0000_i1029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DETENTE - RELAXATION"/>
          </v:shape>
        </w:pict>
      </w:r>
    </w:p>
    <w:p w:rsidR="00371C33" w:rsidRDefault="00371C33" w:rsidP="00321CC4">
      <w:pPr>
        <w:tabs>
          <w:tab w:val="right" w:pos="7560"/>
        </w:tabs>
        <w:jc w:val="center"/>
        <w:rPr>
          <w:sz w:val="28"/>
          <w:szCs w:val="28"/>
        </w:rPr>
      </w:pPr>
      <w:r w:rsidRPr="00474EEF">
        <w:rPr>
          <w:sz w:val="28"/>
          <w:szCs w:val="28"/>
        </w:rPr>
        <w:pict>
          <v:shape id="_x0000_i1030" type="#_x0000_t172" style="width:364.5pt;height:32.25pt" fillcolor="black">
            <v:shadow color="#868686"/>
            <v:textpath style="font-family:&quot;Arial Black&quot;;font-size:28pt;v-text-kern:t" trim="t" fitpath="t" string="CONCERT AU VAUBAN"/>
          </v:shape>
        </w:pict>
      </w:r>
    </w:p>
    <w:p w:rsidR="00371C33" w:rsidRDefault="00371C33" w:rsidP="007F175B">
      <w:pPr>
        <w:tabs>
          <w:tab w:val="right" w:pos="7560"/>
        </w:tabs>
        <w:ind w:left="-142"/>
        <w:jc w:val="center"/>
        <w:rPr>
          <w:sz w:val="16"/>
          <w:szCs w:val="16"/>
          <w:lang w:val="en-US"/>
        </w:rPr>
      </w:pPr>
      <w:r w:rsidRPr="00474EEF">
        <w:rPr>
          <w:sz w:val="28"/>
          <w:szCs w:val="28"/>
        </w:rPr>
        <w:pict>
          <v:shape id="_x0000_i1031" type="#_x0000_t172" style="width:368.25pt;height:32.25pt" fillcolor="black">
            <v:shadow color="#868686"/>
            <v:textpath style="font-family:&quot;Arial Black&quot;;font-size:28pt;v-text-kern:t" trim="t" fitpath="t" string="ATELIER MUSIQUE"/>
          </v:shape>
        </w:pict>
      </w:r>
    </w:p>
    <w:p w:rsidR="00371C33" w:rsidRDefault="00371C33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474EEF">
        <w:rPr>
          <w:sz w:val="16"/>
          <w:szCs w:val="16"/>
          <w:lang w:val="en-US"/>
        </w:rPr>
        <w:pict>
          <v:shape id="_x0000_i1032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REPAS RACLETTE"/>
          </v:shape>
        </w:pict>
      </w:r>
      <w:r w:rsidRPr="00474EEF">
        <w:rPr>
          <w:sz w:val="28"/>
          <w:szCs w:val="28"/>
        </w:rPr>
        <w:pict>
          <v:shape id="_x0000_i1033" type="#_x0000_t172" style="width:368.25pt;height:51.75pt" fillcolor="black">
            <v:shadow color="#868686"/>
            <v:textpath style="font-family:&quot;Arial Black&quot;;font-size:28pt;v-text-kern:t" trim="t" fitpath="t" string="ARTS ET DÉCO"/>
          </v:shape>
        </w:pict>
      </w:r>
    </w:p>
    <w:p w:rsidR="00371C33" w:rsidRDefault="00371C33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  <w:r w:rsidRPr="00474EEF">
        <w:rPr>
          <w:sz w:val="20"/>
          <w:szCs w:val="28"/>
          <w:lang w:val="en-US"/>
        </w:rPr>
        <w:pict>
          <v:shape id="_x0000_i1034" type="#_x0000_t161" style="width:376.5pt;height:45pt" adj="5665" fillcolor="black">
            <v:shadow color="#868686"/>
            <v:textpath style="font-family:&quot;High Tower Text&quot;;font-size:24pt;v-text-kern:t" trim="t" fitpath="t" xscale="f" string="DANSFABRIK"/>
          </v:shape>
        </w:pict>
      </w:r>
    </w:p>
    <w:p w:rsidR="00371C33" w:rsidRPr="00B951BD" w:rsidRDefault="00371C33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</w:p>
    <w:p w:rsidR="00371C33" w:rsidRPr="00B951BD" w:rsidRDefault="00371C33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474EEF">
        <w:rPr>
          <w:sz w:val="16"/>
          <w:szCs w:val="16"/>
          <w:lang w:val="en-US"/>
        </w:rPr>
        <w:pict>
          <v:shape id="_x0000_i1035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DECOUVERTE A LA FAC DE SPORT:CIRQUE, DANSE et PING PONG"/>
          </v:shape>
        </w:pict>
      </w:r>
    </w:p>
    <w:p w:rsidR="00371C33" w:rsidRPr="00B951BD" w:rsidRDefault="00371C33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B951BD">
        <w:rPr>
          <w:sz w:val="28"/>
          <w:szCs w:val="28"/>
          <w:lang w:val="en-US"/>
        </w:rPr>
        <w:t xml:space="preserve">  </w:t>
      </w:r>
    </w:p>
    <w:p w:rsidR="00371C33" w:rsidRPr="00E97A04" w:rsidRDefault="00371C33" w:rsidP="00E97A04">
      <w:pPr>
        <w:jc w:val="center"/>
        <w:rPr>
          <w:b/>
          <w:sz w:val="18"/>
          <w:szCs w:val="18"/>
        </w:rPr>
      </w:pPr>
    </w:p>
    <w:sectPr w:rsidR="00371C33" w:rsidRPr="00E97A04" w:rsidSect="00165416">
      <w:pgSz w:w="16838" w:h="11906" w:orient="landscape" w:code="9"/>
      <w:pgMar w:top="426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C33" w:rsidRDefault="00371C33" w:rsidP="00C067E4">
      <w:r>
        <w:separator/>
      </w:r>
    </w:p>
  </w:endnote>
  <w:endnote w:type="continuationSeparator" w:id="0">
    <w:p w:rsidR="00371C33" w:rsidRDefault="00371C33" w:rsidP="00C0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C33" w:rsidRDefault="00371C33" w:rsidP="00C067E4">
      <w:r>
        <w:separator/>
      </w:r>
    </w:p>
  </w:footnote>
  <w:footnote w:type="continuationSeparator" w:id="0">
    <w:p w:rsidR="00371C33" w:rsidRDefault="00371C33" w:rsidP="00C06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270AF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5760"/>
    <w:rsid w:val="001070F1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6D64"/>
    <w:rsid w:val="0017755B"/>
    <w:rsid w:val="001800CF"/>
    <w:rsid w:val="00180CD5"/>
    <w:rsid w:val="00181B5B"/>
    <w:rsid w:val="0018357E"/>
    <w:rsid w:val="00184294"/>
    <w:rsid w:val="001919D8"/>
    <w:rsid w:val="001952EE"/>
    <w:rsid w:val="001A4331"/>
    <w:rsid w:val="001A5F8C"/>
    <w:rsid w:val="001B0D76"/>
    <w:rsid w:val="001B19B4"/>
    <w:rsid w:val="001C099B"/>
    <w:rsid w:val="001C2C65"/>
    <w:rsid w:val="001C619E"/>
    <w:rsid w:val="001D061B"/>
    <w:rsid w:val="001D1A8D"/>
    <w:rsid w:val="001D34F2"/>
    <w:rsid w:val="001D4C9A"/>
    <w:rsid w:val="001D6156"/>
    <w:rsid w:val="001E2061"/>
    <w:rsid w:val="001E5D4B"/>
    <w:rsid w:val="001F03F5"/>
    <w:rsid w:val="001F5B51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67DE6"/>
    <w:rsid w:val="0027091F"/>
    <w:rsid w:val="00270DE6"/>
    <w:rsid w:val="00272C5F"/>
    <w:rsid w:val="002A6DF1"/>
    <w:rsid w:val="002B065A"/>
    <w:rsid w:val="002C24E9"/>
    <w:rsid w:val="002C2EEE"/>
    <w:rsid w:val="002D314A"/>
    <w:rsid w:val="002D4247"/>
    <w:rsid w:val="002D5816"/>
    <w:rsid w:val="002E1C3B"/>
    <w:rsid w:val="002E4C9E"/>
    <w:rsid w:val="002E7578"/>
    <w:rsid w:val="002F4C0C"/>
    <w:rsid w:val="00302003"/>
    <w:rsid w:val="00302711"/>
    <w:rsid w:val="00310CE9"/>
    <w:rsid w:val="00310D16"/>
    <w:rsid w:val="00310FF8"/>
    <w:rsid w:val="00313B5B"/>
    <w:rsid w:val="00321CC4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1C33"/>
    <w:rsid w:val="0037702F"/>
    <w:rsid w:val="003801E3"/>
    <w:rsid w:val="00382B1E"/>
    <w:rsid w:val="003862F7"/>
    <w:rsid w:val="003905F7"/>
    <w:rsid w:val="00390662"/>
    <w:rsid w:val="00393094"/>
    <w:rsid w:val="00394632"/>
    <w:rsid w:val="003A1E0C"/>
    <w:rsid w:val="003A2E1C"/>
    <w:rsid w:val="003A4C90"/>
    <w:rsid w:val="003A6291"/>
    <w:rsid w:val="003B5913"/>
    <w:rsid w:val="003B7076"/>
    <w:rsid w:val="003C2E03"/>
    <w:rsid w:val="003C5FBC"/>
    <w:rsid w:val="003D1D3B"/>
    <w:rsid w:val="003D75F1"/>
    <w:rsid w:val="003E32F8"/>
    <w:rsid w:val="003F079F"/>
    <w:rsid w:val="003F364C"/>
    <w:rsid w:val="00402F1E"/>
    <w:rsid w:val="004116BD"/>
    <w:rsid w:val="00414916"/>
    <w:rsid w:val="00421C59"/>
    <w:rsid w:val="00421FDD"/>
    <w:rsid w:val="00422EA0"/>
    <w:rsid w:val="00424DB1"/>
    <w:rsid w:val="00424EB6"/>
    <w:rsid w:val="004325EC"/>
    <w:rsid w:val="00440377"/>
    <w:rsid w:val="00440F08"/>
    <w:rsid w:val="004439C2"/>
    <w:rsid w:val="00445663"/>
    <w:rsid w:val="00445A4F"/>
    <w:rsid w:val="004548FC"/>
    <w:rsid w:val="00461FAB"/>
    <w:rsid w:val="00467228"/>
    <w:rsid w:val="00473604"/>
    <w:rsid w:val="00474EEF"/>
    <w:rsid w:val="00476562"/>
    <w:rsid w:val="00477091"/>
    <w:rsid w:val="0047730D"/>
    <w:rsid w:val="00477FC6"/>
    <w:rsid w:val="00480965"/>
    <w:rsid w:val="0048243C"/>
    <w:rsid w:val="00485DB6"/>
    <w:rsid w:val="004869B9"/>
    <w:rsid w:val="004A289F"/>
    <w:rsid w:val="004B0D50"/>
    <w:rsid w:val="004B15F7"/>
    <w:rsid w:val="004B33B1"/>
    <w:rsid w:val="004B62DF"/>
    <w:rsid w:val="004C035C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60B6"/>
    <w:rsid w:val="0051613E"/>
    <w:rsid w:val="005170D0"/>
    <w:rsid w:val="0052048D"/>
    <w:rsid w:val="00525FA0"/>
    <w:rsid w:val="005270E7"/>
    <w:rsid w:val="00527500"/>
    <w:rsid w:val="005313B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F67"/>
    <w:rsid w:val="0059341B"/>
    <w:rsid w:val="00594DF2"/>
    <w:rsid w:val="005A7A3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626BC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C6F56"/>
    <w:rsid w:val="006D0557"/>
    <w:rsid w:val="006D067A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7A20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84E74"/>
    <w:rsid w:val="007850FE"/>
    <w:rsid w:val="007A0506"/>
    <w:rsid w:val="007A5AEA"/>
    <w:rsid w:val="007B42C8"/>
    <w:rsid w:val="007C1168"/>
    <w:rsid w:val="007C29A8"/>
    <w:rsid w:val="007C420A"/>
    <w:rsid w:val="007C6D86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33CD6"/>
    <w:rsid w:val="00834885"/>
    <w:rsid w:val="00835BFE"/>
    <w:rsid w:val="00836662"/>
    <w:rsid w:val="008517A1"/>
    <w:rsid w:val="00865094"/>
    <w:rsid w:val="008650D0"/>
    <w:rsid w:val="008652B3"/>
    <w:rsid w:val="00867EFE"/>
    <w:rsid w:val="008724B8"/>
    <w:rsid w:val="00876509"/>
    <w:rsid w:val="00876CBE"/>
    <w:rsid w:val="008829AD"/>
    <w:rsid w:val="0088405F"/>
    <w:rsid w:val="0089108F"/>
    <w:rsid w:val="00895604"/>
    <w:rsid w:val="008A0188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8F5F6C"/>
    <w:rsid w:val="009041AA"/>
    <w:rsid w:val="00907753"/>
    <w:rsid w:val="009123B4"/>
    <w:rsid w:val="009143C9"/>
    <w:rsid w:val="009153FE"/>
    <w:rsid w:val="009175FE"/>
    <w:rsid w:val="00917CAE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72887"/>
    <w:rsid w:val="00975AFE"/>
    <w:rsid w:val="00980D8D"/>
    <w:rsid w:val="00981D65"/>
    <w:rsid w:val="0098636D"/>
    <w:rsid w:val="00992423"/>
    <w:rsid w:val="00993082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598B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1A0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7776"/>
    <w:rsid w:val="00B36673"/>
    <w:rsid w:val="00B36FCE"/>
    <w:rsid w:val="00B411E0"/>
    <w:rsid w:val="00B46A66"/>
    <w:rsid w:val="00B55187"/>
    <w:rsid w:val="00B60AF8"/>
    <w:rsid w:val="00B67BD7"/>
    <w:rsid w:val="00B72C6F"/>
    <w:rsid w:val="00B753E6"/>
    <w:rsid w:val="00B81989"/>
    <w:rsid w:val="00B82D71"/>
    <w:rsid w:val="00B82DB8"/>
    <w:rsid w:val="00B87214"/>
    <w:rsid w:val="00B91250"/>
    <w:rsid w:val="00B951BD"/>
    <w:rsid w:val="00BA26D9"/>
    <w:rsid w:val="00BA478B"/>
    <w:rsid w:val="00BA495C"/>
    <w:rsid w:val="00BA652C"/>
    <w:rsid w:val="00BB0EE6"/>
    <w:rsid w:val="00BB1F78"/>
    <w:rsid w:val="00BB4494"/>
    <w:rsid w:val="00BB4EBF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C00CA5"/>
    <w:rsid w:val="00C053D2"/>
    <w:rsid w:val="00C067E4"/>
    <w:rsid w:val="00C06B15"/>
    <w:rsid w:val="00C06D29"/>
    <w:rsid w:val="00C11A97"/>
    <w:rsid w:val="00C121C7"/>
    <w:rsid w:val="00C153E5"/>
    <w:rsid w:val="00C15582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DA2"/>
    <w:rsid w:val="00CA3311"/>
    <w:rsid w:val="00CA3E2D"/>
    <w:rsid w:val="00CB1899"/>
    <w:rsid w:val="00CB2521"/>
    <w:rsid w:val="00CC0230"/>
    <w:rsid w:val="00CC0511"/>
    <w:rsid w:val="00CD08C5"/>
    <w:rsid w:val="00CE0F7F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5B95"/>
    <w:rsid w:val="00D37BD7"/>
    <w:rsid w:val="00D421D1"/>
    <w:rsid w:val="00D42D12"/>
    <w:rsid w:val="00D43796"/>
    <w:rsid w:val="00D529F9"/>
    <w:rsid w:val="00D53A89"/>
    <w:rsid w:val="00D55493"/>
    <w:rsid w:val="00D5695D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B478E"/>
    <w:rsid w:val="00DB4A8C"/>
    <w:rsid w:val="00DB4BDB"/>
    <w:rsid w:val="00DB7AC5"/>
    <w:rsid w:val="00DC7003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574"/>
    <w:rsid w:val="00E55890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069B"/>
    <w:rsid w:val="00F41A50"/>
    <w:rsid w:val="00F41E6E"/>
    <w:rsid w:val="00F42A70"/>
    <w:rsid w:val="00F4543E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341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9341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538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341B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41B"/>
    <w:rPr>
      <w:rFonts w:cs="Times New Roman"/>
      <w:sz w:val="2"/>
    </w:rPr>
  </w:style>
  <w:style w:type="table" w:styleId="TableGrid">
    <w:name w:val="Table Grid"/>
    <w:basedOn w:val="TableNormal"/>
    <w:uiPriority w:val="99"/>
    <w:rsid w:val="00935E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BA26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341B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F63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6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341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6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341B"/>
    <w:rPr>
      <w:b/>
      <w:bCs/>
    </w:rPr>
  </w:style>
  <w:style w:type="paragraph" w:styleId="Footer">
    <w:name w:val="footer"/>
    <w:basedOn w:val="Normal"/>
    <w:link w:val="FooterCh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7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27776"/>
    <w:rPr>
      <w:rFonts w:cs="Times New Roman"/>
    </w:rPr>
  </w:style>
  <w:style w:type="character" w:styleId="Strong">
    <w:name w:val="Strong"/>
    <w:basedOn w:val="DefaultParagraphFont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Emphasis">
    <w:name w:val="Emphasis"/>
    <w:basedOn w:val="DefaultParagraphFont"/>
    <w:uiPriority w:val="99"/>
    <w:qFormat/>
    <w:rsid w:val="00543705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5069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650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1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6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0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06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0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06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06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0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06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epal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1</Pages>
  <Words>338</Words>
  <Characters>1861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 </dc:creator>
  <cp:keywords/>
  <dc:description/>
  <cp:lastModifiedBy>Anne-Hélène Saillour</cp:lastModifiedBy>
  <cp:revision>4</cp:revision>
  <cp:lastPrinted>2014-01-28T15:46:00Z</cp:lastPrinted>
  <dcterms:created xsi:type="dcterms:W3CDTF">2014-02-20T09:47:00Z</dcterms:created>
  <dcterms:modified xsi:type="dcterms:W3CDTF">2014-02-26T08:23:00Z</dcterms:modified>
</cp:coreProperties>
</file>